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E6F76" w:rsidRDefault="00C414E4">
      <w:r>
        <w:rPr>
          <w:noProof/>
        </w:rPr>
        <mc:AlternateContent>
          <mc:Choice Requires="wps">
            <w:drawing>
              <wp:anchor distT="0" distB="0" distL="114300" distR="114300" simplePos="0" relativeHeight="251660288" behindDoc="0" locked="0" layoutInCell="1" allowOverlap="1" wp14:anchorId="1AA608D6" wp14:editId="6EADB0F6">
                <wp:simplePos x="0" y="0"/>
                <wp:positionH relativeFrom="page">
                  <wp:posOffset>700405</wp:posOffset>
                </wp:positionH>
                <wp:positionV relativeFrom="page">
                  <wp:posOffset>1387475</wp:posOffset>
                </wp:positionV>
                <wp:extent cx="2053590" cy="1400810"/>
                <wp:effectExtent l="0" t="0" r="3810" b="889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1400810"/>
                        </a:xfrm>
                        <a:prstGeom prst="rect">
                          <a:avLst/>
                        </a:prstGeom>
                        <a:solidFill>
                          <a:schemeClr val="accent6">
                            <a:lumMod val="60000"/>
                            <a:lumOff val="40000"/>
                          </a:schemeClr>
                        </a:solidFill>
                        <a:ln>
                          <a:noFill/>
                        </a:ln>
                        <a:extLst/>
                      </wps:spPr>
                      <wps:txbx>
                        <w:txbxContent>
                          <w:p w:rsidR="00B44828" w:rsidRDefault="00062F31" w:rsidP="00062F31">
                            <w:pPr>
                              <w:pStyle w:val="Heading3"/>
                              <w:jc w:val="center"/>
                            </w:pPr>
                            <w:r>
                              <w:t>May 15, 2017</w:t>
                            </w:r>
                          </w:p>
                          <w:p w:rsidR="00B44828" w:rsidRPr="00B44828" w:rsidRDefault="00062F31" w:rsidP="00062F31">
                            <w:pPr>
                              <w:pStyle w:val="Heading3"/>
                              <w:jc w:val="center"/>
                            </w:pPr>
                            <w:r>
                              <w:t>5</w:t>
                            </w:r>
                            <w:r w:rsidR="00E1729C">
                              <w:t xml:space="preserve">:00 - </w:t>
                            </w:r>
                            <w:r>
                              <w:t>7</w:t>
                            </w:r>
                            <w:r w:rsidR="00E1729C">
                              <w:t>:</w:t>
                            </w:r>
                            <w:r>
                              <w:t>00</w:t>
                            </w:r>
                            <w:r w:rsidR="00E1729C">
                              <w:t xml:space="preserve"> </w:t>
                            </w:r>
                            <w:r>
                              <w:t>p</w:t>
                            </w:r>
                            <w:r w:rsidR="00E1729C">
                              <w:t>.m.</w:t>
                            </w:r>
                          </w:p>
                          <w:p w:rsidR="00062F31" w:rsidRPr="00062F31" w:rsidRDefault="00062F31" w:rsidP="00062F31">
                            <w:pPr>
                              <w:pStyle w:val="Heading3"/>
                              <w:spacing w:before="0"/>
                              <w:jc w:val="center"/>
                            </w:pPr>
                            <w:r>
                              <w:t>Intech Center Conference Room Fontana</w:t>
                            </w:r>
                          </w:p>
                          <w:p w:rsidR="00E1729C" w:rsidRPr="00E1729C" w:rsidRDefault="00E1729C" w:rsidP="00062F31">
                            <w:pPr>
                              <w:jc w:val="cente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608D6" id="_x0000_t202" coordsize="21600,21600" o:spt="202" path="m,l,21600r21600,l21600,xe">
                <v:stroke joinstyle="miter"/>
                <v:path gradientshapeok="t" o:connecttype="rect"/>
              </v:shapetype>
              <v:shape id="Text Box 10" o:spid="_x0000_s1026" type="#_x0000_t202" style="position:absolute;margin-left:55.15pt;margin-top:109.25pt;width:161.7pt;height:110.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" fillcolor="#fabf8f [1945]" stroked="f">
                <v:textbox inset="3.6pt,,3.6pt">
                  <w:txbxContent>
                    <w:p w:rsidR="00B44828" w:rsidRDefault="00062F31" w:rsidP="00062F31">
                      <w:pPr>
                        <w:pStyle w:val="Heading3"/>
                        <w:jc w:val="center"/>
                      </w:pPr>
                      <w:r>
                        <w:t>May 15, 2017</w:t>
                      </w:r>
                    </w:p>
                    <w:p w:rsidR="00B44828" w:rsidRPr="00B44828" w:rsidRDefault="00062F31" w:rsidP="00062F31">
                      <w:pPr>
                        <w:pStyle w:val="Heading3"/>
                        <w:jc w:val="center"/>
                      </w:pPr>
                      <w:r>
                        <w:t>5</w:t>
                      </w:r>
                      <w:r w:rsidR="00E1729C">
                        <w:t xml:space="preserve">:00 - </w:t>
                      </w:r>
                      <w:r>
                        <w:t>7</w:t>
                      </w:r>
                      <w:r w:rsidR="00E1729C">
                        <w:t>:</w:t>
                      </w:r>
                      <w:r>
                        <w:t>00</w:t>
                      </w:r>
                      <w:r w:rsidR="00E1729C">
                        <w:t xml:space="preserve"> </w:t>
                      </w:r>
                      <w:r>
                        <w:t>p</w:t>
                      </w:r>
                      <w:r w:rsidR="00E1729C">
                        <w:t>.m.</w:t>
                      </w:r>
                    </w:p>
                    <w:p w:rsidR="00062F31" w:rsidRPr="00062F31" w:rsidRDefault="00062F31" w:rsidP="00062F31">
                      <w:pPr>
                        <w:pStyle w:val="Heading3"/>
                        <w:spacing w:before="0"/>
                        <w:jc w:val="center"/>
                      </w:pPr>
                      <w:r>
                        <w:t>Intech Center Conference Room Fontana</w:t>
                      </w:r>
                    </w:p>
                    <w:p w:rsidR="00E1729C" w:rsidRPr="00E1729C" w:rsidRDefault="00E1729C" w:rsidP="00062F31">
                      <w:pPr>
                        <w:jc w:val="center"/>
                      </w:pPr>
                    </w:p>
                  </w:txbxContent>
                </v:textbox>
                <w10:wrap anchorx="page" anchory="page"/>
              </v:shape>
            </w:pict>
          </mc:Fallback>
        </mc:AlternateContent>
      </w:r>
      <w:r>
        <w:rPr>
          <w:noProof/>
        </w:rPr>
        <w:drawing>
          <wp:anchor distT="0" distB="0" distL="114300" distR="114300" simplePos="0" relativeHeight="251662336" behindDoc="0" locked="0" layoutInCell="1" allowOverlap="1" wp14:anchorId="641374D4" wp14:editId="5975E383">
            <wp:simplePos x="0" y="0"/>
            <wp:positionH relativeFrom="column">
              <wp:posOffset>-438150</wp:posOffset>
            </wp:positionH>
            <wp:positionV relativeFrom="paragraph">
              <wp:posOffset>8610600</wp:posOffset>
            </wp:positionV>
            <wp:extent cx="1714500" cy="228600"/>
            <wp:effectExtent l="0" t="0" r="0" b="0"/>
            <wp:wrapNone/>
            <wp:docPr id="16" name="Picture 16" descr="Chaffey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affey Home P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28600"/>
                    </a:xfrm>
                    <a:prstGeom prst="rect">
                      <a:avLst/>
                    </a:prstGeom>
                    <a:noFill/>
                  </pic:spPr>
                </pic:pic>
              </a:graphicData>
            </a:graphic>
            <wp14:sizeRelH relativeFrom="page">
              <wp14:pctWidth>0</wp14:pctWidth>
            </wp14:sizeRelH>
            <wp14:sizeRelV relativeFrom="page">
              <wp14:pctHeight>0</wp14:pctHeight>
            </wp14:sizeRelV>
          </wp:anchor>
        </w:drawing>
      </w:r>
      <w:r w:rsidR="0057568A">
        <w:rPr>
          <w:noProof/>
        </w:rPr>
        <mc:AlternateContent>
          <mc:Choice Requires="wps">
            <w:drawing>
              <wp:anchor distT="36576" distB="36576" distL="36576" distR="36576" simplePos="0" relativeHeight="251659264" behindDoc="0" locked="0" layoutInCell="1" allowOverlap="1" wp14:anchorId="6DD40B31" wp14:editId="7ABE40AC">
                <wp:simplePos x="0" y="0"/>
                <wp:positionH relativeFrom="page">
                  <wp:posOffset>2754630</wp:posOffset>
                </wp:positionH>
                <wp:positionV relativeFrom="page">
                  <wp:posOffset>1543685</wp:posOffset>
                </wp:positionV>
                <wp:extent cx="4518660" cy="813435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18660" cy="813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5728" w:rsidRDefault="00655728" w:rsidP="00172D90">
                            <w:pPr>
                              <w:rPr>
                                <w:b/>
                                <w:color w:val="1F497D" w:themeColor="text2"/>
                                <w:sz w:val="22"/>
                                <w:szCs w:val="22"/>
                              </w:rPr>
                            </w:pPr>
                          </w:p>
                          <w:p w:rsidR="00655728" w:rsidRPr="00DD5D3F" w:rsidRDefault="00655728" w:rsidP="00655728">
                            <w:pPr>
                              <w:pStyle w:val="listtext"/>
                              <w:numPr>
                                <w:ilvl w:val="0"/>
                                <w:numId w:val="0"/>
                              </w:numPr>
                              <w:spacing w:before="0" w:beforeAutospacing="0" w:after="0" w:afterAutospacing="0" w:line="240" w:lineRule="auto"/>
                              <w:ind w:left="360"/>
                              <w:rPr>
                                <w:rFonts w:ascii="Times New Roman" w:hAnsi="Times New Roman" w:cs="Times New Roman"/>
                                <w:b/>
                                <w:color w:val="1F497D" w:themeColor="text2"/>
                              </w:rPr>
                            </w:pPr>
                          </w:p>
                          <w:p w:rsidR="00172D90" w:rsidRPr="00DD5D3F" w:rsidRDefault="00172D90" w:rsidP="00172D90">
                            <w:pPr>
                              <w:pStyle w:val="listtext"/>
                              <w:spacing w:before="0" w:beforeAutospacing="0" w:after="0" w:afterAutospacing="0" w:line="240" w:lineRule="auto"/>
                              <w:rPr>
                                <w:rFonts w:ascii="Times New Roman" w:hAnsi="Times New Roman" w:cs="Times New Roman"/>
                                <w:b/>
                                <w:i/>
                              </w:rPr>
                            </w:pPr>
                            <w:r w:rsidRPr="00DD5D3F">
                              <w:rPr>
                                <w:rFonts w:ascii="Times New Roman" w:hAnsi="Times New Roman" w:cs="Times New Roman"/>
                                <w:b/>
                                <w:i/>
                              </w:rPr>
                              <w:t>Call to Order</w:t>
                            </w:r>
                          </w:p>
                          <w:p w:rsidR="00062F31" w:rsidRPr="00DD5D3F" w:rsidRDefault="00062F31" w:rsidP="00062F31">
                            <w:pPr>
                              <w:pStyle w:val="listtext"/>
                              <w:numPr>
                                <w:ilvl w:val="0"/>
                                <w:numId w:val="0"/>
                              </w:numPr>
                              <w:spacing w:before="0" w:beforeAutospacing="0" w:after="0" w:afterAutospacing="0" w:line="240" w:lineRule="auto"/>
                              <w:ind w:left="360"/>
                              <w:rPr>
                                <w:rFonts w:ascii="Times New Roman" w:hAnsi="Times New Roman" w:cs="Times New Roman"/>
                                <w:b/>
                              </w:rPr>
                            </w:pPr>
                          </w:p>
                          <w:p w:rsidR="00172D90" w:rsidRPr="00DD5D3F" w:rsidRDefault="00172D90" w:rsidP="00172D90">
                            <w:pPr>
                              <w:pStyle w:val="listtext"/>
                              <w:spacing w:before="0" w:beforeAutospacing="0" w:after="0" w:afterAutospacing="0" w:line="240" w:lineRule="auto"/>
                              <w:rPr>
                                <w:rFonts w:ascii="Times New Roman" w:hAnsi="Times New Roman" w:cs="Times New Roman"/>
                                <w:b/>
                                <w:u w:val="single"/>
                              </w:rPr>
                            </w:pPr>
                            <w:r w:rsidRPr="00DD5D3F">
                              <w:rPr>
                                <w:rFonts w:ascii="Times New Roman" w:hAnsi="Times New Roman" w:cs="Times New Roman"/>
                                <w:b/>
                                <w:u w:val="single"/>
                              </w:rPr>
                              <w:t>Welcome and Introductions</w:t>
                            </w:r>
                          </w:p>
                          <w:p w:rsidR="00062F31" w:rsidRPr="00DD5D3F" w:rsidRDefault="00062F31" w:rsidP="00062F31">
                            <w:pPr>
                              <w:pStyle w:val="ListParagraph"/>
                              <w:rPr>
                                <w:b/>
                              </w:rPr>
                            </w:pPr>
                          </w:p>
                          <w:p w:rsidR="00062F31" w:rsidRPr="00DD5D3F" w:rsidRDefault="00062F31" w:rsidP="00062F31">
                            <w:pPr>
                              <w:pStyle w:val="listtext"/>
                              <w:numPr>
                                <w:ilvl w:val="0"/>
                                <w:numId w:val="0"/>
                              </w:numPr>
                              <w:spacing w:before="0" w:beforeAutospacing="0" w:after="0" w:afterAutospacing="0" w:line="240" w:lineRule="auto"/>
                              <w:ind w:left="360"/>
                              <w:rPr>
                                <w:rFonts w:ascii="Times New Roman" w:hAnsi="Times New Roman" w:cs="Times New Roman"/>
                                <w:b/>
                              </w:rPr>
                            </w:pPr>
                          </w:p>
                          <w:p w:rsidR="00172D90" w:rsidRPr="00DD5D3F" w:rsidRDefault="00172D90" w:rsidP="00172D90">
                            <w:pPr>
                              <w:pStyle w:val="listtext"/>
                              <w:spacing w:before="0" w:beforeAutospacing="0" w:after="0" w:afterAutospacing="0" w:line="280" w:lineRule="exact"/>
                              <w:rPr>
                                <w:rFonts w:ascii="Times New Roman" w:hAnsi="Times New Roman" w:cs="Times New Roman"/>
                                <w:b/>
                                <w:u w:val="single"/>
                              </w:rPr>
                            </w:pPr>
                            <w:r w:rsidRPr="00DD5D3F">
                              <w:rPr>
                                <w:rFonts w:ascii="Times New Roman" w:hAnsi="Times New Roman" w:cs="Times New Roman"/>
                                <w:b/>
                                <w:u w:val="single"/>
                              </w:rPr>
                              <w:t>Reports and Updates</w:t>
                            </w:r>
                          </w:p>
                          <w:p w:rsidR="00062F31" w:rsidRPr="00DD5D3F" w:rsidRDefault="00062F31" w:rsidP="00062F31">
                            <w:pPr>
                              <w:pStyle w:val="listtext"/>
                              <w:numPr>
                                <w:ilvl w:val="1"/>
                                <w:numId w:val="1"/>
                              </w:numPr>
                              <w:spacing w:before="0" w:beforeAutospacing="0" w:after="0" w:afterAutospacing="0" w:line="280" w:lineRule="exact"/>
                              <w:rPr>
                                <w:rFonts w:ascii="Times New Roman" w:hAnsi="Times New Roman" w:cs="Times New Roman"/>
                              </w:rPr>
                            </w:pPr>
                            <w:r w:rsidRPr="00DD5D3F">
                              <w:rPr>
                                <w:rFonts w:ascii="Times New Roman" w:hAnsi="Times New Roman" w:cs="Times New Roman"/>
                              </w:rPr>
                              <w:t xml:space="preserve">Review </w:t>
                            </w:r>
                            <w:r w:rsidR="00B55C76">
                              <w:rPr>
                                <w:rFonts w:ascii="Times New Roman" w:hAnsi="Times New Roman" w:cs="Times New Roman"/>
                              </w:rPr>
                              <w:t xml:space="preserve">the minutes of the last meeting, </w:t>
                            </w:r>
                            <w:r w:rsidR="00FA55A8">
                              <w:rPr>
                                <w:rFonts w:ascii="Times New Roman" w:hAnsi="Times New Roman" w:cs="Times New Roman"/>
                              </w:rPr>
                              <w:t>o</w:t>
                            </w:r>
                            <w:r w:rsidR="00B55C76">
                              <w:rPr>
                                <w:rFonts w:ascii="Times New Roman" w:hAnsi="Times New Roman" w:cs="Times New Roman"/>
                              </w:rPr>
                              <w:t xml:space="preserve">pen </w:t>
                            </w:r>
                            <w:r w:rsidR="00FA55A8">
                              <w:rPr>
                                <w:rFonts w:ascii="Times New Roman" w:hAnsi="Times New Roman" w:cs="Times New Roman"/>
                              </w:rPr>
                              <w:t>discussion</w:t>
                            </w:r>
                            <w:r w:rsidR="00B55C76">
                              <w:rPr>
                                <w:rFonts w:ascii="Times New Roman" w:hAnsi="Times New Roman" w:cs="Times New Roman"/>
                              </w:rPr>
                              <w:t xml:space="preserve"> about </w:t>
                            </w:r>
                            <w:r w:rsidR="00FA55A8">
                              <w:rPr>
                                <w:rFonts w:ascii="Times New Roman" w:hAnsi="Times New Roman" w:cs="Times New Roman"/>
                              </w:rPr>
                              <w:t>apprenticeship opportunities.</w:t>
                            </w:r>
                          </w:p>
                          <w:p w:rsidR="00062F31" w:rsidRPr="00DD5D3F" w:rsidRDefault="00062F31" w:rsidP="00062F31">
                            <w:pPr>
                              <w:pStyle w:val="listtext"/>
                              <w:numPr>
                                <w:ilvl w:val="0"/>
                                <w:numId w:val="0"/>
                              </w:numPr>
                              <w:spacing w:before="0" w:beforeAutospacing="0" w:after="0" w:afterAutospacing="0" w:line="280" w:lineRule="exact"/>
                              <w:ind w:left="720"/>
                              <w:rPr>
                                <w:rFonts w:ascii="Times New Roman" w:hAnsi="Times New Roman" w:cs="Times New Roman"/>
                                <w:b/>
                              </w:rPr>
                            </w:pPr>
                          </w:p>
                          <w:p w:rsidR="00172D90" w:rsidRPr="00DD5D3F" w:rsidRDefault="00172D90" w:rsidP="00172D90">
                            <w:pPr>
                              <w:pStyle w:val="listtext"/>
                              <w:spacing w:before="0" w:beforeAutospacing="0" w:after="0" w:afterAutospacing="0" w:line="280" w:lineRule="exact"/>
                              <w:rPr>
                                <w:rFonts w:ascii="Times New Roman" w:hAnsi="Times New Roman" w:cs="Times New Roman"/>
                                <w:b/>
                                <w:u w:val="single"/>
                              </w:rPr>
                            </w:pPr>
                            <w:r w:rsidRPr="00DD5D3F">
                              <w:rPr>
                                <w:rFonts w:ascii="Times New Roman" w:hAnsi="Times New Roman" w:cs="Times New Roman"/>
                                <w:b/>
                                <w:u w:val="single"/>
                              </w:rPr>
                              <w:t xml:space="preserve">Discussions </w:t>
                            </w:r>
                          </w:p>
                          <w:p w:rsidR="0057568A" w:rsidRPr="00DD5D3F" w:rsidRDefault="0057568A" w:rsidP="0057568A">
                            <w:pPr>
                              <w:pStyle w:val="listtext"/>
                              <w:numPr>
                                <w:ilvl w:val="1"/>
                                <w:numId w:val="1"/>
                              </w:numPr>
                              <w:spacing w:before="0" w:beforeAutospacing="0" w:after="0" w:afterAutospacing="0" w:line="280" w:lineRule="exact"/>
                              <w:rPr>
                                <w:rFonts w:ascii="Times New Roman" w:hAnsi="Times New Roman" w:cs="Times New Roman"/>
                              </w:rPr>
                            </w:pPr>
                            <w:r w:rsidRPr="00DD5D3F">
                              <w:rPr>
                                <w:rFonts w:ascii="Times New Roman" w:hAnsi="Times New Roman" w:cs="Times New Roman"/>
                              </w:rPr>
                              <w:t>Program Schedule</w:t>
                            </w:r>
                            <w:r w:rsidR="00790805" w:rsidRPr="00DD5D3F">
                              <w:rPr>
                                <w:rFonts w:ascii="Times New Roman" w:hAnsi="Times New Roman" w:cs="Times New Roman"/>
                              </w:rPr>
                              <w:t xml:space="preserve"> / course offerings.</w:t>
                            </w:r>
                          </w:p>
                          <w:p w:rsidR="00062F31" w:rsidRDefault="00DD5D3F" w:rsidP="0057568A">
                            <w:pPr>
                              <w:pStyle w:val="listtext"/>
                              <w:numPr>
                                <w:ilvl w:val="1"/>
                                <w:numId w:val="1"/>
                              </w:numPr>
                              <w:spacing w:before="0" w:beforeAutospacing="0" w:after="0" w:afterAutospacing="0" w:line="280" w:lineRule="exact"/>
                              <w:rPr>
                                <w:rFonts w:ascii="Times New Roman" w:hAnsi="Times New Roman" w:cs="Times New Roman"/>
                              </w:rPr>
                            </w:pPr>
                            <w:r w:rsidRPr="00DD5D3F">
                              <w:rPr>
                                <w:rFonts w:ascii="Times New Roman" w:hAnsi="Times New Roman" w:cs="Times New Roman"/>
                              </w:rPr>
                              <w:t xml:space="preserve">Types of position available </w:t>
                            </w:r>
                          </w:p>
                          <w:p w:rsidR="00DD5D3F" w:rsidRPr="00DD5D3F" w:rsidRDefault="00054356" w:rsidP="0057568A">
                            <w:pPr>
                              <w:pStyle w:val="listtext"/>
                              <w:numPr>
                                <w:ilvl w:val="1"/>
                                <w:numId w:val="1"/>
                              </w:numPr>
                              <w:spacing w:before="0" w:beforeAutospacing="0" w:after="0" w:afterAutospacing="0" w:line="280" w:lineRule="exact"/>
                              <w:rPr>
                                <w:rFonts w:ascii="Times New Roman" w:hAnsi="Times New Roman" w:cs="Times New Roman"/>
                              </w:rPr>
                            </w:pPr>
                            <w:r>
                              <w:rPr>
                                <w:rFonts w:ascii="Times New Roman" w:hAnsi="Times New Roman" w:cs="Times New Roman"/>
                              </w:rPr>
                              <w:t>Where can you see Chaffey’s</w:t>
                            </w:r>
                            <w:r w:rsidR="00DD5D3F">
                              <w:rPr>
                                <w:rFonts w:ascii="Times New Roman" w:hAnsi="Times New Roman" w:cs="Times New Roman"/>
                              </w:rPr>
                              <w:t xml:space="preserve"> students / programs fitting in your </w:t>
                            </w:r>
                            <w:r w:rsidR="009D2709">
                              <w:rPr>
                                <w:rFonts w:ascii="Times New Roman" w:hAnsi="Times New Roman" w:cs="Times New Roman"/>
                              </w:rPr>
                              <w:t>organization?</w:t>
                            </w:r>
                          </w:p>
                          <w:p w:rsidR="00172D90" w:rsidRPr="00DD5D3F" w:rsidRDefault="00172D90" w:rsidP="00172D90">
                            <w:pPr>
                              <w:pStyle w:val="listtext"/>
                              <w:spacing w:before="0" w:beforeAutospacing="0" w:after="0" w:afterAutospacing="0" w:line="240" w:lineRule="auto"/>
                              <w:rPr>
                                <w:rFonts w:ascii="Times New Roman" w:hAnsi="Times New Roman" w:cs="Times New Roman"/>
                                <w:b/>
                                <w:u w:val="single"/>
                              </w:rPr>
                            </w:pPr>
                            <w:r w:rsidRPr="00DD5D3F">
                              <w:rPr>
                                <w:rFonts w:ascii="Times New Roman" w:hAnsi="Times New Roman" w:cs="Times New Roman"/>
                                <w:b/>
                                <w:u w:val="single"/>
                              </w:rPr>
                              <w:t xml:space="preserve">What do you expect of your </w:t>
                            </w:r>
                            <w:r w:rsidR="00062F31" w:rsidRPr="00DD5D3F">
                              <w:rPr>
                                <w:rFonts w:ascii="Times New Roman" w:hAnsi="Times New Roman" w:cs="Times New Roman"/>
                                <w:b/>
                                <w:u w:val="single"/>
                              </w:rPr>
                              <w:t>technical</w:t>
                            </w:r>
                            <w:r w:rsidRPr="00DD5D3F">
                              <w:rPr>
                                <w:rFonts w:ascii="Times New Roman" w:hAnsi="Times New Roman" w:cs="Times New Roman"/>
                                <w:b/>
                                <w:u w:val="single"/>
                              </w:rPr>
                              <w:t xml:space="preserve"> employees?</w:t>
                            </w:r>
                          </w:p>
                          <w:p w:rsidR="00790805" w:rsidRPr="00FA55A8" w:rsidRDefault="00FA55A8" w:rsidP="00FA55A8">
                            <w:pPr>
                              <w:pStyle w:val="listtext"/>
                              <w:numPr>
                                <w:ilvl w:val="1"/>
                                <w:numId w:val="1"/>
                              </w:numPr>
                              <w:spacing w:before="0" w:beforeAutospacing="0" w:after="0" w:afterAutospacing="0" w:line="240" w:lineRule="auto"/>
                              <w:rPr>
                                <w:rFonts w:ascii="Times New Roman" w:hAnsi="Times New Roman" w:cs="Times New Roman"/>
                              </w:rPr>
                            </w:pPr>
                            <w:r w:rsidRPr="00FA55A8">
                              <w:rPr>
                                <w:rFonts w:ascii="Times New Roman" w:hAnsi="Times New Roman" w:cs="Times New Roman"/>
                              </w:rPr>
                              <w:t>Self- starters and motivated.</w:t>
                            </w:r>
                          </w:p>
                          <w:p w:rsidR="00172D90" w:rsidRPr="00DD5D3F" w:rsidRDefault="00172D90" w:rsidP="00172D90">
                            <w:pPr>
                              <w:pStyle w:val="listtext"/>
                              <w:spacing w:before="0" w:beforeAutospacing="0" w:after="0" w:afterAutospacing="0" w:line="240" w:lineRule="auto"/>
                              <w:rPr>
                                <w:rFonts w:ascii="Times New Roman" w:hAnsi="Times New Roman" w:cs="Times New Roman"/>
                                <w:b/>
                                <w:u w:val="single"/>
                              </w:rPr>
                            </w:pPr>
                            <w:r w:rsidRPr="00DD5D3F">
                              <w:rPr>
                                <w:rFonts w:ascii="Times New Roman" w:hAnsi="Times New Roman" w:cs="Times New Roman"/>
                                <w:b/>
                                <w:u w:val="single"/>
                              </w:rPr>
                              <w:t>What industry trends/technolog</w:t>
                            </w:r>
                            <w:r w:rsidR="00054356">
                              <w:rPr>
                                <w:rFonts w:ascii="Times New Roman" w:hAnsi="Times New Roman" w:cs="Times New Roman"/>
                                <w:b/>
                                <w:u w:val="single"/>
                              </w:rPr>
                              <w:t>ies should we address in the</w:t>
                            </w:r>
                            <w:r w:rsidR="00BA5209" w:rsidRPr="00DD5D3F">
                              <w:rPr>
                                <w:rFonts w:ascii="Times New Roman" w:hAnsi="Times New Roman" w:cs="Times New Roman"/>
                                <w:b/>
                                <w:u w:val="single"/>
                              </w:rPr>
                              <w:t xml:space="preserve"> Program</w:t>
                            </w:r>
                            <w:r w:rsidRPr="00DD5D3F">
                              <w:rPr>
                                <w:rFonts w:ascii="Times New Roman" w:hAnsi="Times New Roman" w:cs="Times New Roman"/>
                                <w:b/>
                                <w:u w:val="single"/>
                              </w:rPr>
                              <w:t xml:space="preserve"> curriculum?</w:t>
                            </w:r>
                          </w:p>
                          <w:p w:rsidR="002C06FC" w:rsidRDefault="002C06FC" w:rsidP="002C06FC">
                            <w:pPr>
                              <w:pStyle w:val="ListParagraph"/>
                              <w:numPr>
                                <w:ilvl w:val="1"/>
                                <w:numId w:val="1"/>
                              </w:numPr>
                            </w:pPr>
                            <w:r>
                              <w:t>Maintenance Mechanic advance courses including mechatronics.</w:t>
                            </w:r>
                          </w:p>
                          <w:p w:rsidR="00FA55A8" w:rsidRDefault="00FA55A8" w:rsidP="00FA55A8">
                            <w:pPr>
                              <w:pStyle w:val="ListParagraph"/>
                              <w:numPr>
                                <w:ilvl w:val="1"/>
                                <w:numId w:val="1"/>
                              </w:numPr>
                            </w:pPr>
                            <w:r w:rsidRPr="00FA55A8">
                              <w:t>Title 24 Energy Efficiency</w:t>
                            </w:r>
                            <w:r>
                              <w:t>.</w:t>
                            </w:r>
                          </w:p>
                          <w:p w:rsidR="00790805" w:rsidRDefault="00FA55A8" w:rsidP="00FA55A8">
                            <w:pPr>
                              <w:pStyle w:val="ListParagraph"/>
                              <w:numPr>
                                <w:ilvl w:val="1"/>
                                <w:numId w:val="1"/>
                              </w:numPr>
                            </w:pPr>
                            <w:r>
                              <w:t>Networking / cabling connections.</w:t>
                            </w:r>
                            <w:r w:rsidRPr="00FA55A8">
                              <w:t xml:space="preserve"> </w:t>
                            </w:r>
                          </w:p>
                          <w:p w:rsidR="00FA55A8" w:rsidRDefault="00FA55A8" w:rsidP="00FA55A8">
                            <w:pPr>
                              <w:pStyle w:val="ListParagraph"/>
                              <w:numPr>
                                <w:ilvl w:val="1"/>
                                <w:numId w:val="1"/>
                              </w:numPr>
                            </w:pPr>
                            <w:r>
                              <w:t>Troubleshooting</w:t>
                            </w:r>
                            <w:r w:rsidR="002C06FC">
                              <w:t xml:space="preserve"> mechanical/electrical</w:t>
                            </w:r>
                          </w:p>
                          <w:p w:rsidR="00FA55A8" w:rsidRDefault="00FA55A8" w:rsidP="00FA55A8">
                            <w:pPr>
                              <w:pStyle w:val="ListParagraph"/>
                              <w:numPr>
                                <w:ilvl w:val="1"/>
                                <w:numId w:val="1"/>
                              </w:numPr>
                            </w:pPr>
                            <w:r>
                              <w:t>PLCs</w:t>
                            </w:r>
                            <w:r w:rsidR="002C06FC">
                              <w:t xml:space="preserve"> basic for mechanics.</w:t>
                            </w:r>
                          </w:p>
                          <w:p w:rsidR="00172D90" w:rsidRDefault="00172D90" w:rsidP="00172D90">
                            <w:pPr>
                              <w:pStyle w:val="listtext"/>
                              <w:spacing w:before="0" w:beforeAutospacing="0" w:after="120" w:afterAutospacing="0" w:line="240" w:lineRule="auto"/>
                              <w:rPr>
                                <w:rFonts w:ascii="Times New Roman" w:hAnsi="Times New Roman" w:cs="Times New Roman"/>
                                <w:b/>
                                <w:u w:val="single"/>
                              </w:rPr>
                            </w:pPr>
                            <w:r w:rsidRPr="00DD5D3F">
                              <w:rPr>
                                <w:rFonts w:ascii="Times New Roman" w:hAnsi="Times New Roman" w:cs="Times New Roman"/>
                                <w:b/>
                                <w:u w:val="single"/>
                              </w:rPr>
                              <w:t>What would you like to see added to or deleted from Cha</w:t>
                            </w:r>
                            <w:r w:rsidR="00054356">
                              <w:rPr>
                                <w:rFonts w:ascii="Times New Roman" w:hAnsi="Times New Roman" w:cs="Times New Roman"/>
                                <w:b/>
                                <w:u w:val="single"/>
                              </w:rPr>
                              <w:t>ffey College’s</w:t>
                            </w:r>
                            <w:r w:rsidR="0057568A" w:rsidRPr="00DD5D3F">
                              <w:rPr>
                                <w:rFonts w:ascii="Times New Roman" w:hAnsi="Times New Roman" w:cs="Times New Roman"/>
                                <w:b/>
                                <w:u w:val="single"/>
                              </w:rPr>
                              <w:t xml:space="preserve"> program</w:t>
                            </w:r>
                            <w:r w:rsidR="001377AD" w:rsidRPr="00DD5D3F">
                              <w:rPr>
                                <w:rFonts w:ascii="Times New Roman" w:hAnsi="Times New Roman" w:cs="Times New Roman"/>
                                <w:b/>
                                <w:u w:val="single"/>
                              </w:rPr>
                              <w:t xml:space="preserve"> curriculum?</w:t>
                            </w:r>
                          </w:p>
                          <w:p w:rsidR="002C06FC" w:rsidRPr="00FA55A8" w:rsidRDefault="002C06FC" w:rsidP="002C06FC">
                            <w:pPr>
                              <w:pStyle w:val="listtext"/>
                              <w:numPr>
                                <w:ilvl w:val="1"/>
                                <w:numId w:val="1"/>
                              </w:numPr>
                              <w:spacing w:before="0" w:beforeAutospacing="0" w:after="120" w:afterAutospacing="0" w:line="240" w:lineRule="auto"/>
                              <w:rPr>
                                <w:rFonts w:ascii="Times New Roman" w:hAnsi="Times New Roman" w:cs="Times New Roman"/>
                              </w:rPr>
                            </w:pPr>
                            <w:r>
                              <w:rPr>
                                <w:rFonts w:ascii="Times New Roman" w:hAnsi="Times New Roman" w:cs="Times New Roman"/>
                              </w:rPr>
                              <w:t xml:space="preserve">Servo controls, mechanical drives, motor-operated valves, hydraulics, pneumatics including course in high-speed machinery. </w:t>
                            </w:r>
                          </w:p>
                          <w:p w:rsidR="00FA55A8" w:rsidRDefault="00FA55A8" w:rsidP="00FA55A8">
                            <w:pPr>
                              <w:pStyle w:val="listtext"/>
                              <w:numPr>
                                <w:ilvl w:val="1"/>
                                <w:numId w:val="1"/>
                              </w:numPr>
                              <w:spacing w:before="0" w:beforeAutospacing="0" w:after="120" w:afterAutospacing="0" w:line="240" w:lineRule="auto"/>
                              <w:rPr>
                                <w:rFonts w:ascii="Times New Roman" w:hAnsi="Times New Roman" w:cs="Times New Roman"/>
                              </w:rPr>
                            </w:pPr>
                            <w:r w:rsidRPr="00FA55A8">
                              <w:rPr>
                                <w:rFonts w:ascii="Times New Roman" w:hAnsi="Times New Roman" w:cs="Times New Roman"/>
                              </w:rPr>
                              <w:t>More PLC</w:t>
                            </w:r>
                            <w:r>
                              <w:rPr>
                                <w:rFonts w:ascii="Times New Roman" w:hAnsi="Times New Roman" w:cs="Times New Roman"/>
                              </w:rPr>
                              <w:t xml:space="preserve"> Networking</w:t>
                            </w:r>
                            <w:r w:rsidR="00AC784F">
                              <w:rPr>
                                <w:rFonts w:ascii="Times New Roman" w:hAnsi="Times New Roman" w:cs="Times New Roman"/>
                              </w:rPr>
                              <w:t xml:space="preserve">, HMI, Analog, and </w:t>
                            </w:r>
                            <w:r w:rsidR="002C06FC">
                              <w:rPr>
                                <w:rFonts w:ascii="Times New Roman" w:hAnsi="Times New Roman" w:cs="Times New Roman"/>
                              </w:rPr>
                              <w:t>Wi-Fi</w:t>
                            </w:r>
                            <w:r w:rsidR="00AC784F">
                              <w:rPr>
                                <w:rFonts w:ascii="Times New Roman" w:hAnsi="Times New Roman" w:cs="Times New Roman"/>
                              </w:rPr>
                              <w:t xml:space="preserve"> </w:t>
                            </w:r>
                            <w:r w:rsidR="002C06FC">
                              <w:rPr>
                                <w:rFonts w:ascii="Times New Roman" w:hAnsi="Times New Roman" w:cs="Times New Roman"/>
                              </w:rPr>
                              <w:t>systems.</w:t>
                            </w:r>
                          </w:p>
                          <w:p w:rsidR="00FA55A8" w:rsidRDefault="00FA55A8" w:rsidP="00FA55A8">
                            <w:pPr>
                              <w:pStyle w:val="listtext"/>
                              <w:numPr>
                                <w:ilvl w:val="1"/>
                                <w:numId w:val="1"/>
                              </w:numPr>
                              <w:spacing w:before="0" w:beforeAutospacing="0" w:after="120" w:afterAutospacing="0" w:line="240" w:lineRule="auto"/>
                              <w:rPr>
                                <w:rFonts w:ascii="Times New Roman" w:hAnsi="Times New Roman" w:cs="Times New Roman"/>
                              </w:rPr>
                            </w:pPr>
                            <w:r>
                              <w:rPr>
                                <w:rFonts w:ascii="Times New Roman" w:hAnsi="Times New Roman" w:cs="Times New Roman"/>
                              </w:rPr>
                              <w:t>Expand Troubleshooting</w:t>
                            </w:r>
                          </w:p>
                          <w:p w:rsidR="00FA55A8" w:rsidRDefault="00FA55A8" w:rsidP="00FA55A8">
                            <w:pPr>
                              <w:pStyle w:val="listtext"/>
                              <w:numPr>
                                <w:ilvl w:val="1"/>
                                <w:numId w:val="1"/>
                              </w:numPr>
                              <w:spacing w:before="0" w:beforeAutospacing="0" w:after="120" w:afterAutospacing="0" w:line="240" w:lineRule="auto"/>
                              <w:rPr>
                                <w:rFonts w:ascii="Times New Roman" w:hAnsi="Times New Roman" w:cs="Times New Roman"/>
                              </w:rPr>
                            </w:pPr>
                            <w:r>
                              <w:rPr>
                                <w:rFonts w:ascii="Times New Roman" w:hAnsi="Times New Roman" w:cs="Times New Roman"/>
                              </w:rPr>
                              <w:t>Blueprint Drawing program</w:t>
                            </w:r>
                            <w:r w:rsidR="002C06FC">
                              <w:rPr>
                                <w:rFonts w:ascii="Times New Roman" w:hAnsi="Times New Roman" w:cs="Times New Roman"/>
                              </w:rPr>
                              <w:t xml:space="preserve"> </w:t>
                            </w:r>
                            <w:r>
                              <w:rPr>
                                <w:rFonts w:ascii="Times New Roman" w:hAnsi="Times New Roman" w:cs="Times New Roman"/>
                              </w:rPr>
                              <w:t>(</w:t>
                            </w:r>
                            <w:r w:rsidR="002C06FC">
                              <w:rPr>
                                <w:rFonts w:ascii="Times New Roman" w:hAnsi="Times New Roman" w:cs="Times New Roman"/>
                              </w:rPr>
                              <w:t>AutoCAD</w:t>
                            </w:r>
                            <w:r>
                              <w:rPr>
                                <w:rFonts w:ascii="Times New Roman" w:hAnsi="Times New Roman" w:cs="Times New Roman"/>
                              </w:rPr>
                              <w:t>).</w:t>
                            </w:r>
                          </w:p>
                          <w:p w:rsidR="00A37509" w:rsidRDefault="00A37509" w:rsidP="00FA55A8">
                            <w:pPr>
                              <w:pStyle w:val="listtext"/>
                              <w:numPr>
                                <w:ilvl w:val="1"/>
                                <w:numId w:val="1"/>
                              </w:numPr>
                              <w:spacing w:before="0" w:beforeAutospacing="0" w:after="120" w:afterAutospacing="0" w:line="240" w:lineRule="auto"/>
                              <w:rPr>
                                <w:rFonts w:ascii="Times New Roman" w:hAnsi="Times New Roman" w:cs="Times New Roman"/>
                              </w:rPr>
                            </w:pPr>
                            <w:r>
                              <w:rPr>
                                <w:rFonts w:ascii="Times New Roman" w:hAnsi="Times New Roman" w:cs="Times New Roman"/>
                              </w:rPr>
                              <w:t xml:space="preserve">Expand basic electrical Theory Simple </w:t>
                            </w:r>
                            <w:r w:rsidR="00054356">
                              <w:rPr>
                                <w:rFonts w:ascii="Times New Roman" w:hAnsi="Times New Roman" w:cs="Times New Roman"/>
                              </w:rPr>
                              <w:t>wiring practices panels for mechanics.</w:t>
                            </w:r>
                          </w:p>
                          <w:p w:rsidR="00790805" w:rsidRPr="00DD5D3F" w:rsidRDefault="00790805" w:rsidP="00790805">
                            <w:pPr>
                              <w:pStyle w:val="listtext"/>
                              <w:rPr>
                                <w:rFonts w:ascii="Times New Roman" w:hAnsi="Times New Roman" w:cs="Times New Roman"/>
                                <w:b/>
                                <w:u w:val="single"/>
                              </w:rPr>
                            </w:pPr>
                            <w:r w:rsidRPr="00DD5D3F">
                              <w:rPr>
                                <w:rFonts w:ascii="Times New Roman" w:hAnsi="Times New Roman" w:cs="Times New Roman"/>
                                <w:b/>
                                <w:u w:val="single"/>
                              </w:rPr>
                              <w:t xml:space="preserve">Round Table Comments / Questions </w:t>
                            </w:r>
                          </w:p>
                          <w:p w:rsidR="00172D90" w:rsidRPr="00DD5D3F" w:rsidRDefault="00172D90" w:rsidP="00172D90">
                            <w:pPr>
                              <w:pStyle w:val="listtext"/>
                              <w:spacing w:before="0" w:beforeAutospacing="0" w:after="0" w:afterAutospacing="0"/>
                              <w:rPr>
                                <w:rFonts w:ascii="Times New Roman" w:hAnsi="Times New Roman" w:cs="Times New Roman"/>
                                <w:b/>
                                <w:u w:val="single"/>
                              </w:rPr>
                            </w:pPr>
                            <w:r w:rsidRPr="00DD5D3F">
                              <w:rPr>
                                <w:rFonts w:ascii="Times New Roman" w:hAnsi="Times New Roman" w:cs="Times New Roman"/>
                                <w:b/>
                                <w:u w:val="single"/>
                              </w:rPr>
                              <w:t>Adjournment</w:t>
                            </w:r>
                          </w:p>
                          <w:p w:rsidR="00172D90" w:rsidRPr="00C12E6A" w:rsidRDefault="00172D90" w:rsidP="00172D90">
                            <w:pPr>
                              <w:rPr>
                                <w:sz w:val="22"/>
                                <w:szCs w:val="22"/>
                              </w:rPr>
                            </w:pPr>
                          </w:p>
                          <w:p w:rsidR="00B44828" w:rsidRPr="007B4A9B" w:rsidRDefault="00B44828" w:rsidP="00655728">
                            <w:pPr>
                              <w:pStyle w:val="listtext"/>
                              <w:numPr>
                                <w:ilvl w:val="0"/>
                                <w:numId w:val="0"/>
                              </w:numPr>
                              <w:ind w:left="360"/>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40B31" id="_x0000_t202" coordsize="21600,21600" o:spt="202" path="m,l,21600r21600,l21600,xe">
                <v:stroke joinstyle="miter"/>
                <v:path gradientshapeok="t" o:connecttype="rect"/>
              </v:shapetype>
              <v:shape id="Text Box 9" o:spid="_x0000_s1027" type="#_x0000_t202" style="position:absolute;margin-left:216.9pt;margin-top:121.55pt;width:355.8pt;height:640.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" filled="f" stroked="f" strokeweight="0" insetpen="t">
                <o:lock v:ext="edit" shapetype="t"/>
                <v:textbox inset="2.85pt,2.85pt,2.85pt,2.85pt">
                  <w:txbxContent>
                    <w:p w:rsidR="00655728" w:rsidRDefault="00655728" w:rsidP="00172D90">
                      <w:pPr>
                        <w:rPr>
                          <w:b/>
                          <w:color w:val="1F497D" w:themeColor="text2"/>
                          <w:sz w:val="22"/>
                          <w:szCs w:val="22"/>
                        </w:rPr>
                      </w:pPr>
                    </w:p>
                    <w:p w:rsidR="00655728" w:rsidRPr="00DD5D3F" w:rsidRDefault="00655728" w:rsidP="00655728">
                      <w:pPr>
                        <w:pStyle w:val="listtext"/>
                        <w:numPr>
                          <w:ilvl w:val="0"/>
                          <w:numId w:val="0"/>
                        </w:numPr>
                        <w:spacing w:before="0" w:beforeAutospacing="0" w:after="0" w:afterAutospacing="0" w:line="240" w:lineRule="auto"/>
                        <w:ind w:left="360"/>
                        <w:rPr>
                          <w:rFonts w:ascii="Times New Roman" w:hAnsi="Times New Roman" w:cs="Times New Roman"/>
                          <w:b/>
                          <w:color w:val="1F497D" w:themeColor="text2"/>
                        </w:rPr>
                      </w:pPr>
                    </w:p>
                    <w:p w:rsidR="00172D90" w:rsidRPr="00DD5D3F" w:rsidRDefault="00172D90" w:rsidP="00172D90">
                      <w:pPr>
                        <w:pStyle w:val="listtext"/>
                        <w:spacing w:before="0" w:beforeAutospacing="0" w:after="0" w:afterAutospacing="0" w:line="240" w:lineRule="auto"/>
                        <w:rPr>
                          <w:rFonts w:ascii="Times New Roman" w:hAnsi="Times New Roman" w:cs="Times New Roman"/>
                          <w:b/>
                          <w:i/>
                        </w:rPr>
                      </w:pPr>
                      <w:r w:rsidRPr="00DD5D3F">
                        <w:rPr>
                          <w:rFonts w:ascii="Times New Roman" w:hAnsi="Times New Roman" w:cs="Times New Roman"/>
                          <w:b/>
                          <w:i/>
                        </w:rPr>
                        <w:t>Call to Order</w:t>
                      </w:r>
                    </w:p>
                    <w:p w:rsidR="00062F31" w:rsidRPr="00DD5D3F" w:rsidRDefault="00062F31" w:rsidP="00062F31">
                      <w:pPr>
                        <w:pStyle w:val="listtext"/>
                        <w:numPr>
                          <w:ilvl w:val="0"/>
                          <w:numId w:val="0"/>
                        </w:numPr>
                        <w:spacing w:before="0" w:beforeAutospacing="0" w:after="0" w:afterAutospacing="0" w:line="240" w:lineRule="auto"/>
                        <w:ind w:left="360"/>
                        <w:rPr>
                          <w:rFonts w:ascii="Times New Roman" w:hAnsi="Times New Roman" w:cs="Times New Roman"/>
                          <w:b/>
                        </w:rPr>
                      </w:pPr>
                    </w:p>
                    <w:p w:rsidR="00172D90" w:rsidRPr="00DD5D3F" w:rsidRDefault="00172D90" w:rsidP="00172D90">
                      <w:pPr>
                        <w:pStyle w:val="listtext"/>
                        <w:spacing w:before="0" w:beforeAutospacing="0" w:after="0" w:afterAutospacing="0" w:line="240" w:lineRule="auto"/>
                        <w:rPr>
                          <w:rFonts w:ascii="Times New Roman" w:hAnsi="Times New Roman" w:cs="Times New Roman"/>
                          <w:b/>
                          <w:u w:val="single"/>
                        </w:rPr>
                      </w:pPr>
                      <w:r w:rsidRPr="00DD5D3F">
                        <w:rPr>
                          <w:rFonts w:ascii="Times New Roman" w:hAnsi="Times New Roman" w:cs="Times New Roman"/>
                          <w:b/>
                          <w:u w:val="single"/>
                        </w:rPr>
                        <w:t>Welcome and Introductions</w:t>
                      </w:r>
                    </w:p>
                    <w:p w:rsidR="00062F31" w:rsidRPr="00DD5D3F" w:rsidRDefault="00062F31" w:rsidP="00062F31">
                      <w:pPr>
                        <w:pStyle w:val="ListParagraph"/>
                        <w:rPr>
                          <w:b/>
                        </w:rPr>
                      </w:pPr>
                    </w:p>
                    <w:p w:rsidR="00062F31" w:rsidRPr="00DD5D3F" w:rsidRDefault="00062F31" w:rsidP="00062F31">
                      <w:pPr>
                        <w:pStyle w:val="listtext"/>
                        <w:numPr>
                          <w:ilvl w:val="0"/>
                          <w:numId w:val="0"/>
                        </w:numPr>
                        <w:spacing w:before="0" w:beforeAutospacing="0" w:after="0" w:afterAutospacing="0" w:line="240" w:lineRule="auto"/>
                        <w:ind w:left="360"/>
                        <w:rPr>
                          <w:rFonts w:ascii="Times New Roman" w:hAnsi="Times New Roman" w:cs="Times New Roman"/>
                          <w:b/>
                        </w:rPr>
                      </w:pPr>
                    </w:p>
                    <w:p w:rsidR="00172D90" w:rsidRPr="00DD5D3F" w:rsidRDefault="00172D90" w:rsidP="00172D90">
                      <w:pPr>
                        <w:pStyle w:val="listtext"/>
                        <w:spacing w:before="0" w:beforeAutospacing="0" w:after="0" w:afterAutospacing="0" w:line="280" w:lineRule="exact"/>
                        <w:rPr>
                          <w:rFonts w:ascii="Times New Roman" w:hAnsi="Times New Roman" w:cs="Times New Roman"/>
                          <w:b/>
                          <w:u w:val="single"/>
                        </w:rPr>
                      </w:pPr>
                      <w:r w:rsidRPr="00DD5D3F">
                        <w:rPr>
                          <w:rFonts w:ascii="Times New Roman" w:hAnsi="Times New Roman" w:cs="Times New Roman"/>
                          <w:b/>
                          <w:u w:val="single"/>
                        </w:rPr>
                        <w:t>Reports and Updates</w:t>
                      </w:r>
                    </w:p>
                    <w:p w:rsidR="00062F31" w:rsidRPr="00DD5D3F" w:rsidRDefault="00062F31" w:rsidP="00062F31">
                      <w:pPr>
                        <w:pStyle w:val="listtext"/>
                        <w:numPr>
                          <w:ilvl w:val="1"/>
                          <w:numId w:val="1"/>
                        </w:numPr>
                        <w:spacing w:before="0" w:beforeAutospacing="0" w:after="0" w:afterAutospacing="0" w:line="280" w:lineRule="exact"/>
                        <w:rPr>
                          <w:rFonts w:ascii="Times New Roman" w:hAnsi="Times New Roman" w:cs="Times New Roman"/>
                        </w:rPr>
                      </w:pPr>
                      <w:r w:rsidRPr="00DD5D3F">
                        <w:rPr>
                          <w:rFonts w:ascii="Times New Roman" w:hAnsi="Times New Roman" w:cs="Times New Roman"/>
                        </w:rPr>
                        <w:t xml:space="preserve">Review </w:t>
                      </w:r>
                      <w:r w:rsidR="00B55C76">
                        <w:rPr>
                          <w:rFonts w:ascii="Times New Roman" w:hAnsi="Times New Roman" w:cs="Times New Roman"/>
                        </w:rPr>
                        <w:t xml:space="preserve">the minutes of the last meeting, </w:t>
                      </w:r>
                      <w:r w:rsidR="00FA55A8">
                        <w:rPr>
                          <w:rFonts w:ascii="Times New Roman" w:hAnsi="Times New Roman" w:cs="Times New Roman"/>
                        </w:rPr>
                        <w:t>o</w:t>
                      </w:r>
                      <w:r w:rsidR="00B55C76">
                        <w:rPr>
                          <w:rFonts w:ascii="Times New Roman" w:hAnsi="Times New Roman" w:cs="Times New Roman"/>
                        </w:rPr>
                        <w:t xml:space="preserve">pen </w:t>
                      </w:r>
                      <w:r w:rsidR="00FA55A8">
                        <w:rPr>
                          <w:rFonts w:ascii="Times New Roman" w:hAnsi="Times New Roman" w:cs="Times New Roman"/>
                        </w:rPr>
                        <w:t>discussion</w:t>
                      </w:r>
                      <w:r w:rsidR="00B55C76">
                        <w:rPr>
                          <w:rFonts w:ascii="Times New Roman" w:hAnsi="Times New Roman" w:cs="Times New Roman"/>
                        </w:rPr>
                        <w:t xml:space="preserve"> about </w:t>
                      </w:r>
                      <w:r w:rsidR="00FA55A8">
                        <w:rPr>
                          <w:rFonts w:ascii="Times New Roman" w:hAnsi="Times New Roman" w:cs="Times New Roman"/>
                        </w:rPr>
                        <w:t>apprenticeship opportunities.</w:t>
                      </w:r>
                    </w:p>
                    <w:p w:rsidR="00062F31" w:rsidRPr="00DD5D3F" w:rsidRDefault="00062F31" w:rsidP="00062F31">
                      <w:pPr>
                        <w:pStyle w:val="listtext"/>
                        <w:numPr>
                          <w:ilvl w:val="0"/>
                          <w:numId w:val="0"/>
                        </w:numPr>
                        <w:spacing w:before="0" w:beforeAutospacing="0" w:after="0" w:afterAutospacing="0" w:line="280" w:lineRule="exact"/>
                        <w:ind w:left="720"/>
                        <w:rPr>
                          <w:rFonts w:ascii="Times New Roman" w:hAnsi="Times New Roman" w:cs="Times New Roman"/>
                          <w:b/>
                        </w:rPr>
                      </w:pPr>
                    </w:p>
                    <w:p w:rsidR="00172D90" w:rsidRPr="00DD5D3F" w:rsidRDefault="00172D90" w:rsidP="00172D90">
                      <w:pPr>
                        <w:pStyle w:val="listtext"/>
                        <w:spacing w:before="0" w:beforeAutospacing="0" w:after="0" w:afterAutospacing="0" w:line="280" w:lineRule="exact"/>
                        <w:rPr>
                          <w:rFonts w:ascii="Times New Roman" w:hAnsi="Times New Roman" w:cs="Times New Roman"/>
                          <w:b/>
                          <w:u w:val="single"/>
                        </w:rPr>
                      </w:pPr>
                      <w:r w:rsidRPr="00DD5D3F">
                        <w:rPr>
                          <w:rFonts w:ascii="Times New Roman" w:hAnsi="Times New Roman" w:cs="Times New Roman"/>
                          <w:b/>
                          <w:u w:val="single"/>
                        </w:rPr>
                        <w:t xml:space="preserve">Discussions </w:t>
                      </w:r>
                    </w:p>
                    <w:p w:rsidR="0057568A" w:rsidRPr="00DD5D3F" w:rsidRDefault="0057568A" w:rsidP="0057568A">
                      <w:pPr>
                        <w:pStyle w:val="listtext"/>
                        <w:numPr>
                          <w:ilvl w:val="1"/>
                          <w:numId w:val="1"/>
                        </w:numPr>
                        <w:spacing w:before="0" w:beforeAutospacing="0" w:after="0" w:afterAutospacing="0" w:line="280" w:lineRule="exact"/>
                        <w:rPr>
                          <w:rFonts w:ascii="Times New Roman" w:hAnsi="Times New Roman" w:cs="Times New Roman"/>
                        </w:rPr>
                      </w:pPr>
                      <w:r w:rsidRPr="00DD5D3F">
                        <w:rPr>
                          <w:rFonts w:ascii="Times New Roman" w:hAnsi="Times New Roman" w:cs="Times New Roman"/>
                        </w:rPr>
                        <w:t>Program Schedule</w:t>
                      </w:r>
                      <w:r w:rsidR="00790805" w:rsidRPr="00DD5D3F">
                        <w:rPr>
                          <w:rFonts w:ascii="Times New Roman" w:hAnsi="Times New Roman" w:cs="Times New Roman"/>
                        </w:rPr>
                        <w:t xml:space="preserve"> / course offerings.</w:t>
                      </w:r>
                    </w:p>
                    <w:p w:rsidR="00062F31" w:rsidRDefault="00DD5D3F" w:rsidP="0057568A">
                      <w:pPr>
                        <w:pStyle w:val="listtext"/>
                        <w:numPr>
                          <w:ilvl w:val="1"/>
                          <w:numId w:val="1"/>
                        </w:numPr>
                        <w:spacing w:before="0" w:beforeAutospacing="0" w:after="0" w:afterAutospacing="0" w:line="280" w:lineRule="exact"/>
                        <w:rPr>
                          <w:rFonts w:ascii="Times New Roman" w:hAnsi="Times New Roman" w:cs="Times New Roman"/>
                        </w:rPr>
                      </w:pPr>
                      <w:r w:rsidRPr="00DD5D3F">
                        <w:rPr>
                          <w:rFonts w:ascii="Times New Roman" w:hAnsi="Times New Roman" w:cs="Times New Roman"/>
                        </w:rPr>
                        <w:t xml:space="preserve">Types of position available </w:t>
                      </w:r>
                    </w:p>
                    <w:p w:rsidR="00DD5D3F" w:rsidRPr="00DD5D3F" w:rsidRDefault="00054356" w:rsidP="0057568A">
                      <w:pPr>
                        <w:pStyle w:val="listtext"/>
                        <w:numPr>
                          <w:ilvl w:val="1"/>
                          <w:numId w:val="1"/>
                        </w:numPr>
                        <w:spacing w:before="0" w:beforeAutospacing="0" w:after="0" w:afterAutospacing="0" w:line="280" w:lineRule="exact"/>
                        <w:rPr>
                          <w:rFonts w:ascii="Times New Roman" w:hAnsi="Times New Roman" w:cs="Times New Roman"/>
                        </w:rPr>
                      </w:pPr>
                      <w:r>
                        <w:rPr>
                          <w:rFonts w:ascii="Times New Roman" w:hAnsi="Times New Roman" w:cs="Times New Roman"/>
                        </w:rPr>
                        <w:t>Where can you see Chaffey’s</w:t>
                      </w:r>
                      <w:r w:rsidR="00DD5D3F">
                        <w:rPr>
                          <w:rFonts w:ascii="Times New Roman" w:hAnsi="Times New Roman" w:cs="Times New Roman"/>
                        </w:rPr>
                        <w:t xml:space="preserve"> students / programs fitting in your </w:t>
                      </w:r>
                      <w:r w:rsidR="009D2709">
                        <w:rPr>
                          <w:rFonts w:ascii="Times New Roman" w:hAnsi="Times New Roman" w:cs="Times New Roman"/>
                        </w:rPr>
                        <w:t>organization?</w:t>
                      </w:r>
                    </w:p>
                    <w:p w:rsidR="00172D90" w:rsidRPr="00DD5D3F" w:rsidRDefault="00172D90" w:rsidP="00172D90">
                      <w:pPr>
                        <w:pStyle w:val="listtext"/>
                        <w:spacing w:before="0" w:beforeAutospacing="0" w:after="0" w:afterAutospacing="0" w:line="240" w:lineRule="auto"/>
                        <w:rPr>
                          <w:rFonts w:ascii="Times New Roman" w:hAnsi="Times New Roman" w:cs="Times New Roman"/>
                          <w:b/>
                          <w:u w:val="single"/>
                        </w:rPr>
                      </w:pPr>
                      <w:r w:rsidRPr="00DD5D3F">
                        <w:rPr>
                          <w:rFonts w:ascii="Times New Roman" w:hAnsi="Times New Roman" w:cs="Times New Roman"/>
                          <w:b/>
                          <w:u w:val="single"/>
                        </w:rPr>
                        <w:t xml:space="preserve">What do you expect of your </w:t>
                      </w:r>
                      <w:r w:rsidR="00062F31" w:rsidRPr="00DD5D3F">
                        <w:rPr>
                          <w:rFonts w:ascii="Times New Roman" w:hAnsi="Times New Roman" w:cs="Times New Roman"/>
                          <w:b/>
                          <w:u w:val="single"/>
                        </w:rPr>
                        <w:t>technical</w:t>
                      </w:r>
                      <w:r w:rsidRPr="00DD5D3F">
                        <w:rPr>
                          <w:rFonts w:ascii="Times New Roman" w:hAnsi="Times New Roman" w:cs="Times New Roman"/>
                          <w:b/>
                          <w:u w:val="single"/>
                        </w:rPr>
                        <w:t xml:space="preserve"> employees?</w:t>
                      </w:r>
                    </w:p>
                    <w:p w:rsidR="00790805" w:rsidRPr="00FA55A8" w:rsidRDefault="00FA55A8" w:rsidP="00FA55A8">
                      <w:pPr>
                        <w:pStyle w:val="listtext"/>
                        <w:numPr>
                          <w:ilvl w:val="1"/>
                          <w:numId w:val="1"/>
                        </w:numPr>
                        <w:spacing w:before="0" w:beforeAutospacing="0" w:after="0" w:afterAutospacing="0" w:line="240" w:lineRule="auto"/>
                        <w:rPr>
                          <w:rFonts w:ascii="Times New Roman" w:hAnsi="Times New Roman" w:cs="Times New Roman"/>
                        </w:rPr>
                      </w:pPr>
                      <w:r w:rsidRPr="00FA55A8">
                        <w:rPr>
                          <w:rFonts w:ascii="Times New Roman" w:hAnsi="Times New Roman" w:cs="Times New Roman"/>
                        </w:rPr>
                        <w:t>Self- starters and motivated.</w:t>
                      </w:r>
                    </w:p>
                    <w:p w:rsidR="00172D90" w:rsidRPr="00DD5D3F" w:rsidRDefault="00172D90" w:rsidP="00172D90">
                      <w:pPr>
                        <w:pStyle w:val="listtext"/>
                        <w:spacing w:before="0" w:beforeAutospacing="0" w:after="0" w:afterAutospacing="0" w:line="240" w:lineRule="auto"/>
                        <w:rPr>
                          <w:rFonts w:ascii="Times New Roman" w:hAnsi="Times New Roman" w:cs="Times New Roman"/>
                          <w:b/>
                          <w:u w:val="single"/>
                        </w:rPr>
                      </w:pPr>
                      <w:r w:rsidRPr="00DD5D3F">
                        <w:rPr>
                          <w:rFonts w:ascii="Times New Roman" w:hAnsi="Times New Roman" w:cs="Times New Roman"/>
                          <w:b/>
                          <w:u w:val="single"/>
                        </w:rPr>
                        <w:t>What industry trends/technolog</w:t>
                      </w:r>
                      <w:r w:rsidR="00054356">
                        <w:rPr>
                          <w:rFonts w:ascii="Times New Roman" w:hAnsi="Times New Roman" w:cs="Times New Roman"/>
                          <w:b/>
                          <w:u w:val="single"/>
                        </w:rPr>
                        <w:t>ies should we address in the</w:t>
                      </w:r>
                      <w:r w:rsidR="00BA5209" w:rsidRPr="00DD5D3F">
                        <w:rPr>
                          <w:rFonts w:ascii="Times New Roman" w:hAnsi="Times New Roman" w:cs="Times New Roman"/>
                          <w:b/>
                          <w:u w:val="single"/>
                        </w:rPr>
                        <w:t xml:space="preserve"> Program</w:t>
                      </w:r>
                      <w:r w:rsidRPr="00DD5D3F">
                        <w:rPr>
                          <w:rFonts w:ascii="Times New Roman" w:hAnsi="Times New Roman" w:cs="Times New Roman"/>
                          <w:b/>
                          <w:u w:val="single"/>
                        </w:rPr>
                        <w:t xml:space="preserve"> curriculum?</w:t>
                      </w:r>
                    </w:p>
                    <w:p w:rsidR="002C06FC" w:rsidRDefault="002C06FC" w:rsidP="002C06FC">
                      <w:pPr>
                        <w:pStyle w:val="ListParagraph"/>
                        <w:numPr>
                          <w:ilvl w:val="1"/>
                          <w:numId w:val="1"/>
                        </w:numPr>
                      </w:pPr>
                      <w:r>
                        <w:t>Maintenance Mechanic</w:t>
                      </w:r>
                      <w:r>
                        <w:t xml:space="preserve"> advance courses including mechatronics.</w:t>
                      </w:r>
                    </w:p>
                    <w:p w:rsidR="00FA55A8" w:rsidRDefault="00FA55A8" w:rsidP="00FA55A8">
                      <w:pPr>
                        <w:pStyle w:val="ListParagraph"/>
                        <w:numPr>
                          <w:ilvl w:val="1"/>
                          <w:numId w:val="1"/>
                        </w:numPr>
                      </w:pPr>
                      <w:r w:rsidRPr="00FA55A8">
                        <w:t>Title 24 Energy Efficiency</w:t>
                      </w:r>
                      <w:r>
                        <w:t>.</w:t>
                      </w:r>
                    </w:p>
                    <w:p w:rsidR="00790805" w:rsidRDefault="00FA55A8" w:rsidP="00FA55A8">
                      <w:pPr>
                        <w:pStyle w:val="ListParagraph"/>
                        <w:numPr>
                          <w:ilvl w:val="1"/>
                          <w:numId w:val="1"/>
                        </w:numPr>
                      </w:pPr>
                      <w:r>
                        <w:t>Networking / cabling connections.</w:t>
                      </w:r>
                      <w:r w:rsidRPr="00FA55A8">
                        <w:t xml:space="preserve"> </w:t>
                      </w:r>
                    </w:p>
                    <w:p w:rsidR="00FA55A8" w:rsidRDefault="00FA55A8" w:rsidP="00FA55A8">
                      <w:pPr>
                        <w:pStyle w:val="ListParagraph"/>
                        <w:numPr>
                          <w:ilvl w:val="1"/>
                          <w:numId w:val="1"/>
                        </w:numPr>
                      </w:pPr>
                      <w:r>
                        <w:t>Troubleshooting</w:t>
                      </w:r>
                      <w:r w:rsidR="002C06FC">
                        <w:t xml:space="preserve"> mechanical/electrical</w:t>
                      </w:r>
                    </w:p>
                    <w:p w:rsidR="00FA55A8" w:rsidRDefault="00FA55A8" w:rsidP="00FA55A8">
                      <w:pPr>
                        <w:pStyle w:val="ListParagraph"/>
                        <w:numPr>
                          <w:ilvl w:val="1"/>
                          <w:numId w:val="1"/>
                        </w:numPr>
                      </w:pPr>
                      <w:r>
                        <w:t>PLCs</w:t>
                      </w:r>
                      <w:r w:rsidR="002C06FC">
                        <w:t xml:space="preserve"> basic for </w:t>
                      </w:r>
                      <w:r w:rsidR="002C06FC">
                        <w:t>mechanics.</w:t>
                      </w:r>
                      <w:bookmarkStart w:id="1" w:name="_GoBack"/>
                      <w:bookmarkEnd w:id="1"/>
                    </w:p>
                    <w:p w:rsidR="00172D90" w:rsidRDefault="00172D90" w:rsidP="00172D90">
                      <w:pPr>
                        <w:pStyle w:val="listtext"/>
                        <w:spacing w:before="0" w:beforeAutospacing="0" w:after="120" w:afterAutospacing="0" w:line="240" w:lineRule="auto"/>
                        <w:rPr>
                          <w:rFonts w:ascii="Times New Roman" w:hAnsi="Times New Roman" w:cs="Times New Roman"/>
                          <w:b/>
                          <w:u w:val="single"/>
                        </w:rPr>
                      </w:pPr>
                      <w:r w:rsidRPr="00DD5D3F">
                        <w:rPr>
                          <w:rFonts w:ascii="Times New Roman" w:hAnsi="Times New Roman" w:cs="Times New Roman"/>
                          <w:b/>
                          <w:u w:val="single"/>
                        </w:rPr>
                        <w:t>What would you like to see added to or deleted from Cha</w:t>
                      </w:r>
                      <w:r w:rsidR="00054356">
                        <w:rPr>
                          <w:rFonts w:ascii="Times New Roman" w:hAnsi="Times New Roman" w:cs="Times New Roman"/>
                          <w:b/>
                          <w:u w:val="single"/>
                        </w:rPr>
                        <w:t>ffey College’s</w:t>
                      </w:r>
                      <w:r w:rsidR="0057568A" w:rsidRPr="00DD5D3F">
                        <w:rPr>
                          <w:rFonts w:ascii="Times New Roman" w:hAnsi="Times New Roman" w:cs="Times New Roman"/>
                          <w:b/>
                          <w:u w:val="single"/>
                        </w:rPr>
                        <w:t xml:space="preserve"> program</w:t>
                      </w:r>
                      <w:r w:rsidR="001377AD" w:rsidRPr="00DD5D3F">
                        <w:rPr>
                          <w:rFonts w:ascii="Times New Roman" w:hAnsi="Times New Roman" w:cs="Times New Roman"/>
                          <w:b/>
                          <w:u w:val="single"/>
                        </w:rPr>
                        <w:t xml:space="preserve"> curriculum?</w:t>
                      </w:r>
                    </w:p>
                    <w:p w:rsidR="002C06FC" w:rsidRPr="00FA55A8" w:rsidRDefault="002C06FC" w:rsidP="002C06FC">
                      <w:pPr>
                        <w:pStyle w:val="listtext"/>
                        <w:numPr>
                          <w:ilvl w:val="1"/>
                          <w:numId w:val="1"/>
                        </w:numPr>
                        <w:spacing w:before="0" w:beforeAutospacing="0" w:after="120" w:afterAutospacing="0" w:line="240" w:lineRule="auto"/>
                        <w:rPr>
                          <w:rFonts w:ascii="Times New Roman" w:hAnsi="Times New Roman" w:cs="Times New Roman"/>
                        </w:rPr>
                      </w:pPr>
                      <w:r>
                        <w:rPr>
                          <w:rFonts w:ascii="Times New Roman" w:hAnsi="Times New Roman" w:cs="Times New Roman"/>
                        </w:rPr>
                        <w:t xml:space="preserve">Servo controls, mechanical drives, motor-operated valves, hydraulics, pneumatics including course in high-speed machinery. </w:t>
                      </w:r>
                    </w:p>
                    <w:p w:rsidR="00FA55A8" w:rsidRDefault="00FA55A8" w:rsidP="00FA55A8">
                      <w:pPr>
                        <w:pStyle w:val="listtext"/>
                        <w:numPr>
                          <w:ilvl w:val="1"/>
                          <w:numId w:val="1"/>
                        </w:numPr>
                        <w:spacing w:before="0" w:beforeAutospacing="0" w:after="120" w:afterAutospacing="0" w:line="240" w:lineRule="auto"/>
                        <w:rPr>
                          <w:rFonts w:ascii="Times New Roman" w:hAnsi="Times New Roman" w:cs="Times New Roman"/>
                        </w:rPr>
                      </w:pPr>
                      <w:r w:rsidRPr="00FA55A8">
                        <w:rPr>
                          <w:rFonts w:ascii="Times New Roman" w:hAnsi="Times New Roman" w:cs="Times New Roman"/>
                        </w:rPr>
                        <w:t>More PLC</w:t>
                      </w:r>
                      <w:r>
                        <w:rPr>
                          <w:rFonts w:ascii="Times New Roman" w:hAnsi="Times New Roman" w:cs="Times New Roman"/>
                        </w:rPr>
                        <w:t xml:space="preserve"> Networking</w:t>
                      </w:r>
                      <w:r w:rsidR="00AC784F">
                        <w:rPr>
                          <w:rFonts w:ascii="Times New Roman" w:hAnsi="Times New Roman" w:cs="Times New Roman"/>
                        </w:rPr>
                        <w:t xml:space="preserve">, HMI, Analog, and </w:t>
                      </w:r>
                      <w:r w:rsidR="002C06FC">
                        <w:rPr>
                          <w:rFonts w:ascii="Times New Roman" w:hAnsi="Times New Roman" w:cs="Times New Roman"/>
                        </w:rPr>
                        <w:t>Wi-Fi</w:t>
                      </w:r>
                      <w:r w:rsidR="00AC784F">
                        <w:rPr>
                          <w:rFonts w:ascii="Times New Roman" w:hAnsi="Times New Roman" w:cs="Times New Roman"/>
                        </w:rPr>
                        <w:t xml:space="preserve"> </w:t>
                      </w:r>
                      <w:r w:rsidR="002C06FC">
                        <w:rPr>
                          <w:rFonts w:ascii="Times New Roman" w:hAnsi="Times New Roman" w:cs="Times New Roman"/>
                        </w:rPr>
                        <w:t>systems.</w:t>
                      </w:r>
                    </w:p>
                    <w:p w:rsidR="00FA55A8" w:rsidRDefault="00FA55A8" w:rsidP="00FA55A8">
                      <w:pPr>
                        <w:pStyle w:val="listtext"/>
                        <w:numPr>
                          <w:ilvl w:val="1"/>
                          <w:numId w:val="1"/>
                        </w:numPr>
                        <w:spacing w:before="0" w:beforeAutospacing="0" w:after="120" w:afterAutospacing="0" w:line="240" w:lineRule="auto"/>
                        <w:rPr>
                          <w:rFonts w:ascii="Times New Roman" w:hAnsi="Times New Roman" w:cs="Times New Roman"/>
                        </w:rPr>
                      </w:pPr>
                      <w:r>
                        <w:rPr>
                          <w:rFonts w:ascii="Times New Roman" w:hAnsi="Times New Roman" w:cs="Times New Roman"/>
                        </w:rPr>
                        <w:t>Expand Troubleshooting</w:t>
                      </w:r>
                    </w:p>
                    <w:p w:rsidR="00FA55A8" w:rsidRDefault="00FA55A8" w:rsidP="00FA55A8">
                      <w:pPr>
                        <w:pStyle w:val="listtext"/>
                        <w:numPr>
                          <w:ilvl w:val="1"/>
                          <w:numId w:val="1"/>
                        </w:numPr>
                        <w:spacing w:before="0" w:beforeAutospacing="0" w:after="120" w:afterAutospacing="0" w:line="240" w:lineRule="auto"/>
                        <w:rPr>
                          <w:rFonts w:ascii="Times New Roman" w:hAnsi="Times New Roman" w:cs="Times New Roman"/>
                        </w:rPr>
                      </w:pPr>
                      <w:r>
                        <w:rPr>
                          <w:rFonts w:ascii="Times New Roman" w:hAnsi="Times New Roman" w:cs="Times New Roman"/>
                        </w:rPr>
                        <w:t>Blueprint Drawing program</w:t>
                      </w:r>
                      <w:r w:rsidR="002C06FC">
                        <w:rPr>
                          <w:rFonts w:ascii="Times New Roman" w:hAnsi="Times New Roman" w:cs="Times New Roman"/>
                        </w:rPr>
                        <w:t xml:space="preserve"> </w:t>
                      </w:r>
                      <w:r>
                        <w:rPr>
                          <w:rFonts w:ascii="Times New Roman" w:hAnsi="Times New Roman" w:cs="Times New Roman"/>
                        </w:rPr>
                        <w:t>(</w:t>
                      </w:r>
                      <w:r w:rsidR="002C06FC">
                        <w:rPr>
                          <w:rFonts w:ascii="Times New Roman" w:hAnsi="Times New Roman" w:cs="Times New Roman"/>
                        </w:rPr>
                        <w:t>AutoCAD</w:t>
                      </w:r>
                      <w:r>
                        <w:rPr>
                          <w:rFonts w:ascii="Times New Roman" w:hAnsi="Times New Roman" w:cs="Times New Roman"/>
                        </w:rPr>
                        <w:t>).</w:t>
                      </w:r>
                    </w:p>
                    <w:p w:rsidR="00A37509" w:rsidRDefault="00A37509" w:rsidP="00FA55A8">
                      <w:pPr>
                        <w:pStyle w:val="listtext"/>
                        <w:numPr>
                          <w:ilvl w:val="1"/>
                          <w:numId w:val="1"/>
                        </w:numPr>
                        <w:spacing w:before="0" w:beforeAutospacing="0" w:after="120" w:afterAutospacing="0" w:line="240" w:lineRule="auto"/>
                        <w:rPr>
                          <w:rFonts w:ascii="Times New Roman" w:hAnsi="Times New Roman" w:cs="Times New Roman"/>
                        </w:rPr>
                      </w:pPr>
                      <w:r>
                        <w:rPr>
                          <w:rFonts w:ascii="Times New Roman" w:hAnsi="Times New Roman" w:cs="Times New Roman"/>
                        </w:rPr>
                        <w:t xml:space="preserve">Expand basic electrical Theory Simple </w:t>
                      </w:r>
                      <w:r w:rsidR="00054356">
                        <w:rPr>
                          <w:rFonts w:ascii="Times New Roman" w:hAnsi="Times New Roman" w:cs="Times New Roman"/>
                        </w:rPr>
                        <w:t>wiring practices panels for mechanics.</w:t>
                      </w:r>
                    </w:p>
                    <w:p w:rsidR="00790805" w:rsidRPr="00DD5D3F" w:rsidRDefault="00790805" w:rsidP="00790805">
                      <w:pPr>
                        <w:pStyle w:val="listtext"/>
                        <w:rPr>
                          <w:rFonts w:ascii="Times New Roman" w:hAnsi="Times New Roman" w:cs="Times New Roman"/>
                          <w:b/>
                          <w:u w:val="single"/>
                        </w:rPr>
                      </w:pPr>
                      <w:r w:rsidRPr="00DD5D3F">
                        <w:rPr>
                          <w:rFonts w:ascii="Times New Roman" w:hAnsi="Times New Roman" w:cs="Times New Roman"/>
                          <w:b/>
                          <w:u w:val="single"/>
                        </w:rPr>
                        <w:t xml:space="preserve">Round Table Comments / Questions </w:t>
                      </w:r>
                    </w:p>
                    <w:p w:rsidR="00172D90" w:rsidRPr="00DD5D3F" w:rsidRDefault="00172D90" w:rsidP="00172D90">
                      <w:pPr>
                        <w:pStyle w:val="listtext"/>
                        <w:spacing w:before="0" w:beforeAutospacing="0" w:after="0" w:afterAutospacing="0"/>
                        <w:rPr>
                          <w:rFonts w:ascii="Times New Roman" w:hAnsi="Times New Roman" w:cs="Times New Roman"/>
                          <w:b/>
                          <w:u w:val="single"/>
                        </w:rPr>
                      </w:pPr>
                      <w:r w:rsidRPr="00DD5D3F">
                        <w:rPr>
                          <w:rFonts w:ascii="Times New Roman" w:hAnsi="Times New Roman" w:cs="Times New Roman"/>
                          <w:b/>
                          <w:u w:val="single"/>
                        </w:rPr>
                        <w:t>Adjournment</w:t>
                      </w:r>
                    </w:p>
                    <w:p w:rsidR="00172D90" w:rsidRPr="00C12E6A" w:rsidRDefault="00172D90" w:rsidP="00172D90">
                      <w:pPr>
                        <w:rPr>
                          <w:sz w:val="22"/>
                          <w:szCs w:val="22"/>
                        </w:rPr>
                      </w:pPr>
                    </w:p>
                    <w:p w:rsidR="00B44828" w:rsidRPr="007B4A9B" w:rsidRDefault="00B44828" w:rsidP="00655728">
                      <w:pPr>
                        <w:pStyle w:val="listtext"/>
                        <w:numPr>
                          <w:ilvl w:val="0"/>
                          <w:numId w:val="0"/>
                        </w:numPr>
                        <w:ind w:left="360"/>
                      </w:pPr>
                    </w:p>
                  </w:txbxContent>
                </v:textbox>
                <w10:wrap anchorx="page" anchory="page"/>
              </v:shape>
            </w:pict>
          </mc:Fallback>
        </mc:AlternateContent>
      </w:r>
      <w:r w:rsidR="00BA5209">
        <w:rPr>
          <w:noProof/>
        </w:rPr>
        <mc:AlternateContent>
          <mc:Choice Requires="wps">
            <w:drawing>
              <wp:anchor distT="36576" distB="36576" distL="36576" distR="36576" simplePos="0" relativeHeight="251654144" behindDoc="0" locked="0" layoutInCell="1" allowOverlap="1" wp14:anchorId="6FC3F9A6" wp14:editId="4C4D3630">
                <wp:simplePos x="0" y="0"/>
                <wp:positionH relativeFrom="page">
                  <wp:posOffset>581660</wp:posOffset>
                </wp:positionH>
                <wp:positionV relativeFrom="page">
                  <wp:posOffset>462915</wp:posOffset>
                </wp:positionV>
                <wp:extent cx="2172970" cy="8997950"/>
                <wp:effectExtent l="19050" t="19050" r="36830" b="508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172970" cy="8997950"/>
                        </a:xfrm>
                        <a:prstGeom prst="rect">
                          <a:avLst/>
                        </a:prstGeom>
                        <a:solidFill>
                          <a:schemeClr val="accent6">
                            <a:lumMod val="60000"/>
                            <a:lumOff val="40000"/>
                          </a:schemeClr>
                        </a:solidFill>
                        <a:ln w="38100" cmpd="sng" algn="in">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rsidR="00504BBB" w:rsidRDefault="00504BBB"/>
                          <w:p w:rsidR="00040734" w:rsidRDefault="00040734"/>
                          <w:p w:rsidR="00040734" w:rsidRDefault="00040734"/>
                          <w:p w:rsidR="00040734" w:rsidRDefault="00040734"/>
                          <w:p w:rsidR="00040734" w:rsidRDefault="00040734"/>
                          <w:p w:rsidR="00040734" w:rsidRDefault="00040734"/>
                          <w:p w:rsidR="00040734" w:rsidRDefault="00040734"/>
                          <w:p w:rsidR="00040734" w:rsidRDefault="00040734"/>
                          <w:p w:rsidR="00040734" w:rsidRDefault="00040734"/>
                          <w:p w:rsidR="00040734" w:rsidRDefault="00040734"/>
                          <w:p w:rsidR="00040734" w:rsidRDefault="00040734"/>
                          <w:p w:rsidR="00040734" w:rsidRDefault="00040734"/>
                          <w:p w:rsidR="00040734" w:rsidRDefault="00040734"/>
                          <w:p w:rsidR="00040734" w:rsidRPr="00B55C76" w:rsidRDefault="00B55C76">
                            <w:pPr>
                              <w:rPr>
                                <w:b/>
                                <w:u w:val="single"/>
                              </w:rPr>
                            </w:pPr>
                            <w:r w:rsidRPr="00B55C76">
                              <w:rPr>
                                <w:b/>
                                <w:u w:val="single"/>
                              </w:rPr>
                              <w:t>Attendees:</w:t>
                            </w:r>
                          </w:p>
                          <w:p w:rsidR="00C414E4" w:rsidRDefault="00C414E4">
                            <w:r>
                              <w:t>Ross Allen</w:t>
                            </w:r>
                          </w:p>
                          <w:p w:rsidR="00C414E4" w:rsidRDefault="00C414E4">
                            <w:r>
                              <w:t>Engineering &amp; Maintenance Manager Steelscape</w:t>
                            </w:r>
                          </w:p>
                          <w:p w:rsidR="00C414E4" w:rsidRDefault="00C414E4"/>
                          <w:p w:rsidR="00C414E4" w:rsidRDefault="00C414E4">
                            <w:r>
                              <w:t>Brendan Brophy</w:t>
                            </w:r>
                          </w:p>
                          <w:p w:rsidR="00C414E4" w:rsidRDefault="00C414E4">
                            <w:r>
                              <w:t>Plant Manager Steelscape</w:t>
                            </w:r>
                          </w:p>
                          <w:p w:rsidR="00C414E4" w:rsidRDefault="00C414E4"/>
                          <w:p w:rsidR="00C414E4" w:rsidRDefault="00C414E4">
                            <w:r>
                              <w:t>Robert Torres</w:t>
                            </w:r>
                          </w:p>
                          <w:p w:rsidR="00C414E4" w:rsidRDefault="00C414E4">
                            <w:r>
                              <w:t>Plant EE Steelscape</w:t>
                            </w:r>
                          </w:p>
                          <w:p w:rsidR="00C414E4" w:rsidRDefault="00C414E4"/>
                          <w:p w:rsidR="00C414E4" w:rsidRDefault="00C414E4">
                            <w:r>
                              <w:t>Marco Campos</w:t>
                            </w:r>
                          </w:p>
                          <w:p w:rsidR="00C414E4" w:rsidRDefault="00C414E4">
                            <w:r>
                              <w:t>Mechanical  CSI</w:t>
                            </w:r>
                          </w:p>
                          <w:p w:rsidR="00C414E4" w:rsidRDefault="00C414E4"/>
                          <w:p w:rsidR="00C414E4" w:rsidRDefault="00C414E4">
                            <w:r>
                              <w:t xml:space="preserve">Michael Duron </w:t>
                            </w:r>
                          </w:p>
                          <w:p w:rsidR="00C414E4" w:rsidRDefault="00C414E4">
                            <w:r>
                              <w:t xml:space="preserve">Power Bound Electrical </w:t>
                            </w:r>
                          </w:p>
                          <w:p w:rsidR="00C414E4" w:rsidRDefault="00C414E4"/>
                          <w:p w:rsidR="00C414E4" w:rsidRDefault="00C414E4">
                            <w:r>
                              <w:t xml:space="preserve">Victor Pimentel </w:t>
                            </w:r>
                          </w:p>
                          <w:p w:rsidR="00C414E4" w:rsidRDefault="00C414E4">
                            <w:r>
                              <w:t>Technician SCE</w:t>
                            </w:r>
                          </w:p>
                          <w:p w:rsidR="00C414E4" w:rsidRDefault="00C414E4"/>
                          <w:p w:rsidR="00C414E4" w:rsidRDefault="00C414E4">
                            <w:r>
                              <w:t>Mike Ryan</w:t>
                            </w:r>
                          </w:p>
                          <w:p w:rsidR="00C414E4" w:rsidRDefault="00C414E4">
                            <w:r>
                              <w:t>Technical Training SCE</w:t>
                            </w:r>
                          </w:p>
                          <w:p w:rsidR="00C414E4" w:rsidRDefault="00C414E4"/>
                          <w:p w:rsidR="00C414E4" w:rsidRDefault="00C414E4">
                            <w:r>
                              <w:t>Jimmie Alcarez</w:t>
                            </w:r>
                          </w:p>
                          <w:p w:rsidR="00C414E4" w:rsidRDefault="00C414E4">
                            <w:r>
                              <w:t>Technician Pregis Packaging</w:t>
                            </w:r>
                          </w:p>
                          <w:p w:rsidR="00C414E4" w:rsidRDefault="00C414E4"/>
                          <w:p w:rsidR="00BA5209" w:rsidRPr="00B55C76" w:rsidRDefault="00B55C76" w:rsidP="00D451FC">
                            <w:pPr>
                              <w:tabs>
                                <w:tab w:val="left" w:pos="180"/>
                              </w:tabs>
                              <w:ind w:left="180"/>
                              <w:rPr>
                                <w:sz w:val="20"/>
                                <w:szCs w:val="20"/>
                              </w:rPr>
                            </w:pPr>
                            <w:r w:rsidRPr="00B55C76">
                              <w:rPr>
                                <w:sz w:val="20"/>
                                <w:szCs w:val="20"/>
                              </w:rPr>
                              <w:t>Bill</w:t>
                            </w:r>
                            <w:r w:rsidR="00BA5209" w:rsidRPr="00B55C76">
                              <w:rPr>
                                <w:sz w:val="20"/>
                                <w:szCs w:val="20"/>
                              </w:rPr>
                              <w:t xml:space="preserve"> O’Neil</w:t>
                            </w:r>
                          </w:p>
                          <w:p w:rsidR="00040734" w:rsidRPr="00B55C76" w:rsidRDefault="00BA5209" w:rsidP="00D451FC">
                            <w:pPr>
                              <w:tabs>
                                <w:tab w:val="left" w:pos="180"/>
                              </w:tabs>
                              <w:ind w:left="180"/>
                              <w:rPr>
                                <w:sz w:val="20"/>
                                <w:szCs w:val="20"/>
                              </w:rPr>
                            </w:pPr>
                            <w:r w:rsidRPr="00B55C76">
                              <w:rPr>
                                <w:sz w:val="20"/>
                                <w:szCs w:val="20"/>
                              </w:rPr>
                              <w:t>Professor</w:t>
                            </w:r>
                            <w:r w:rsidR="00B55C76" w:rsidRPr="00B55C76">
                              <w:rPr>
                                <w:sz w:val="20"/>
                                <w:szCs w:val="20"/>
                              </w:rPr>
                              <w:t xml:space="preserve"> Chaffey College</w:t>
                            </w:r>
                          </w:p>
                          <w:p w:rsidR="00040734" w:rsidRPr="00B55C76" w:rsidRDefault="00040734" w:rsidP="00D451FC">
                            <w:pPr>
                              <w:tabs>
                                <w:tab w:val="left" w:pos="180"/>
                              </w:tabs>
                              <w:ind w:left="180"/>
                              <w:rPr>
                                <w:sz w:val="20"/>
                                <w:szCs w:val="20"/>
                              </w:rPr>
                            </w:pPr>
                            <w:r w:rsidRPr="00B55C76">
                              <w:rPr>
                                <w:sz w:val="20"/>
                                <w:szCs w:val="20"/>
                              </w:rPr>
                              <w:t>909.652.</w:t>
                            </w:r>
                            <w:r w:rsidR="00BA5209" w:rsidRPr="00B55C76">
                              <w:rPr>
                                <w:sz w:val="20"/>
                                <w:szCs w:val="20"/>
                              </w:rPr>
                              <w:t>7657</w:t>
                            </w:r>
                          </w:p>
                          <w:p w:rsidR="00040734" w:rsidRPr="00B55C76" w:rsidRDefault="00A37BD7" w:rsidP="00D451FC">
                            <w:pPr>
                              <w:tabs>
                                <w:tab w:val="left" w:pos="180"/>
                              </w:tabs>
                              <w:ind w:left="180"/>
                              <w:rPr>
                                <w:sz w:val="20"/>
                                <w:szCs w:val="20"/>
                              </w:rPr>
                            </w:pPr>
                            <w:hyperlink r:id="rId6" w:history="1">
                              <w:r w:rsidR="00BA5209" w:rsidRPr="00B55C76">
                                <w:rPr>
                                  <w:rStyle w:val="Hyperlink"/>
                                  <w:sz w:val="20"/>
                                  <w:szCs w:val="20"/>
                                </w:rPr>
                                <w:t>william.oneil@chaffey.edu</w:t>
                              </w:r>
                            </w:hyperlink>
                          </w:p>
                          <w:p w:rsidR="00040734" w:rsidRPr="00B55C76" w:rsidRDefault="00040734" w:rsidP="00D451FC">
                            <w:pPr>
                              <w:tabs>
                                <w:tab w:val="left" w:pos="180"/>
                              </w:tabs>
                              <w:ind w:left="180"/>
                              <w:rPr>
                                <w:sz w:val="20"/>
                                <w:szCs w:val="20"/>
                              </w:rPr>
                            </w:pPr>
                          </w:p>
                          <w:p w:rsidR="00040734" w:rsidRPr="00B55C76" w:rsidRDefault="00BA5209" w:rsidP="00D451FC">
                            <w:pPr>
                              <w:tabs>
                                <w:tab w:val="left" w:pos="180"/>
                              </w:tabs>
                              <w:ind w:left="180"/>
                              <w:rPr>
                                <w:sz w:val="20"/>
                                <w:szCs w:val="20"/>
                              </w:rPr>
                            </w:pPr>
                            <w:r w:rsidRPr="00B55C76">
                              <w:rPr>
                                <w:sz w:val="20"/>
                                <w:szCs w:val="20"/>
                              </w:rPr>
                              <w:t>Elmano Alves</w:t>
                            </w:r>
                            <w:r w:rsidR="00040734" w:rsidRPr="00B55C76">
                              <w:rPr>
                                <w:sz w:val="20"/>
                                <w:szCs w:val="20"/>
                              </w:rPr>
                              <w:t xml:space="preserve"> </w:t>
                            </w:r>
                          </w:p>
                          <w:p w:rsidR="00040734" w:rsidRPr="00B55C76" w:rsidRDefault="00BA5209" w:rsidP="00D451FC">
                            <w:pPr>
                              <w:tabs>
                                <w:tab w:val="left" w:pos="180"/>
                              </w:tabs>
                              <w:ind w:left="180"/>
                              <w:rPr>
                                <w:sz w:val="20"/>
                                <w:szCs w:val="20"/>
                              </w:rPr>
                            </w:pPr>
                            <w:r w:rsidRPr="00B55C76">
                              <w:rPr>
                                <w:sz w:val="20"/>
                                <w:szCs w:val="20"/>
                              </w:rPr>
                              <w:t xml:space="preserve">Faculty Advisor / </w:t>
                            </w:r>
                            <w:r w:rsidR="00040734" w:rsidRPr="00B55C76">
                              <w:rPr>
                                <w:sz w:val="20"/>
                                <w:szCs w:val="20"/>
                              </w:rPr>
                              <w:t>Professor</w:t>
                            </w:r>
                            <w:r w:rsidR="00B55C76" w:rsidRPr="00B55C76">
                              <w:rPr>
                                <w:sz w:val="20"/>
                                <w:szCs w:val="20"/>
                              </w:rPr>
                              <w:t xml:space="preserve"> Chaffey College</w:t>
                            </w:r>
                          </w:p>
                          <w:p w:rsidR="00040734" w:rsidRPr="00B55C76" w:rsidRDefault="00040734" w:rsidP="00D451FC">
                            <w:pPr>
                              <w:tabs>
                                <w:tab w:val="left" w:pos="180"/>
                              </w:tabs>
                              <w:ind w:left="180"/>
                              <w:rPr>
                                <w:sz w:val="20"/>
                                <w:szCs w:val="20"/>
                              </w:rPr>
                            </w:pPr>
                            <w:r w:rsidRPr="00B55C76">
                              <w:rPr>
                                <w:sz w:val="20"/>
                                <w:szCs w:val="20"/>
                              </w:rPr>
                              <w:t>909.652.</w:t>
                            </w:r>
                            <w:r w:rsidR="00BA5209" w:rsidRPr="00B55C76">
                              <w:rPr>
                                <w:sz w:val="20"/>
                                <w:szCs w:val="20"/>
                              </w:rPr>
                              <w:t>8475</w:t>
                            </w:r>
                          </w:p>
                          <w:p w:rsidR="00040734" w:rsidRPr="00504BBB" w:rsidRDefault="00A37BD7" w:rsidP="00D451FC">
                            <w:pPr>
                              <w:tabs>
                                <w:tab w:val="left" w:pos="180"/>
                              </w:tabs>
                              <w:spacing w:line="480" w:lineRule="auto"/>
                              <w:ind w:left="180"/>
                              <w:rPr>
                                <w:b/>
                                <w:sz w:val="20"/>
                                <w:szCs w:val="20"/>
                              </w:rPr>
                            </w:pPr>
                            <w:hyperlink r:id="rId7" w:history="1">
                              <w:r w:rsidR="00BA5209" w:rsidRPr="00B55C76">
                                <w:rPr>
                                  <w:rStyle w:val="Hyperlink"/>
                                </w:rPr>
                                <w:t>Elmano.alves@chaffey.edu</w:t>
                              </w:r>
                            </w:hyperlink>
                            <w:r w:rsidR="00BA5209">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3F9A6" id="Rectangle 3" o:spid="_x0000_s1028" style="position:absolute;margin-left:45.8pt;margin-top:36.45pt;width:171.1pt;height:708.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" fillcolor="#fabf8f [1945]" strokecolor="#f2f2f2 [3041]" strokeweight="3pt" insetpen="t">
                <v:shadow on="t" color="#622423 [1605]" opacity=".5" offset="1pt"/>
                <o:lock v:ext="edit" shapetype="t"/>
                <v:textbox inset="2.88pt,2.88pt,2.88pt,2.88pt">
                  <w:txbxContent>
                    <w:p w:rsidR="00504BBB" w:rsidRDefault="00504BBB"/>
                    <w:p w:rsidR="00040734" w:rsidRDefault="00040734"/>
                    <w:p w:rsidR="00040734" w:rsidRDefault="00040734"/>
                    <w:p w:rsidR="00040734" w:rsidRDefault="00040734"/>
                    <w:p w:rsidR="00040734" w:rsidRDefault="00040734"/>
                    <w:p w:rsidR="00040734" w:rsidRDefault="00040734"/>
                    <w:p w:rsidR="00040734" w:rsidRDefault="00040734"/>
                    <w:p w:rsidR="00040734" w:rsidRDefault="00040734"/>
                    <w:p w:rsidR="00040734" w:rsidRDefault="00040734"/>
                    <w:p w:rsidR="00040734" w:rsidRDefault="00040734"/>
                    <w:p w:rsidR="00040734" w:rsidRDefault="00040734"/>
                    <w:p w:rsidR="00040734" w:rsidRDefault="00040734"/>
                    <w:p w:rsidR="00040734" w:rsidRDefault="00040734"/>
                    <w:p w:rsidR="00040734" w:rsidRPr="00B55C76" w:rsidRDefault="00B55C76">
                      <w:pPr>
                        <w:rPr>
                          <w:b/>
                          <w:u w:val="single"/>
                        </w:rPr>
                      </w:pPr>
                      <w:r w:rsidRPr="00B55C76">
                        <w:rPr>
                          <w:b/>
                          <w:u w:val="single"/>
                        </w:rPr>
                        <w:t>Attendees:</w:t>
                      </w:r>
                    </w:p>
                    <w:p w:rsidR="00C414E4" w:rsidRDefault="00C414E4">
                      <w:r>
                        <w:t>Ross Allen</w:t>
                      </w:r>
                    </w:p>
                    <w:p w:rsidR="00C414E4" w:rsidRDefault="00C414E4">
                      <w:r>
                        <w:t>Engineering &amp; Maintenance Manager Steelscape</w:t>
                      </w:r>
                    </w:p>
                    <w:p w:rsidR="00C414E4" w:rsidRDefault="00C414E4"/>
                    <w:p w:rsidR="00C414E4" w:rsidRDefault="00C414E4">
                      <w:r>
                        <w:t>Brendan Brophy</w:t>
                      </w:r>
                    </w:p>
                    <w:p w:rsidR="00C414E4" w:rsidRDefault="00C414E4">
                      <w:r>
                        <w:t>Plant Manager Steelscape</w:t>
                      </w:r>
                    </w:p>
                    <w:p w:rsidR="00C414E4" w:rsidRDefault="00C414E4"/>
                    <w:p w:rsidR="00C414E4" w:rsidRDefault="00C414E4">
                      <w:r>
                        <w:t>Robert Torres</w:t>
                      </w:r>
                    </w:p>
                    <w:p w:rsidR="00C414E4" w:rsidRDefault="00C414E4">
                      <w:r>
                        <w:t>Plant EE Steelscape</w:t>
                      </w:r>
                    </w:p>
                    <w:p w:rsidR="00C414E4" w:rsidRDefault="00C414E4"/>
                    <w:p w:rsidR="00C414E4" w:rsidRDefault="00C414E4">
                      <w:r>
                        <w:t>Marco Campos</w:t>
                      </w:r>
                    </w:p>
                    <w:p w:rsidR="00C414E4" w:rsidRDefault="00C414E4">
                      <w:r>
                        <w:t>Mechanical  CSI</w:t>
                      </w:r>
                    </w:p>
                    <w:p w:rsidR="00C414E4" w:rsidRDefault="00C414E4"/>
                    <w:p w:rsidR="00C414E4" w:rsidRDefault="00C414E4">
                      <w:r>
                        <w:t xml:space="preserve">Michael Duron </w:t>
                      </w:r>
                    </w:p>
                    <w:p w:rsidR="00C414E4" w:rsidRDefault="00C414E4">
                      <w:r>
                        <w:t xml:space="preserve">Power Bound Electrical </w:t>
                      </w:r>
                    </w:p>
                    <w:p w:rsidR="00C414E4" w:rsidRDefault="00C414E4"/>
                    <w:p w:rsidR="00C414E4" w:rsidRDefault="00C414E4">
                      <w:r>
                        <w:t xml:space="preserve">Victor Pimentel </w:t>
                      </w:r>
                    </w:p>
                    <w:p w:rsidR="00C414E4" w:rsidRDefault="00C414E4">
                      <w:r>
                        <w:t>Technician SCE</w:t>
                      </w:r>
                    </w:p>
                    <w:p w:rsidR="00C414E4" w:rsidRDefault="00C414E4"/>
                    <w:p w:rsidR="00C414E4" w:rsidRDefault="00C414E4">
                      <w:r>
                        <w:t>Mike Ryan</w:t>
                      </w:r>
                    </w:p>
                    <w:p w:rsidR="00C414E4" w:rsidRDefault="00C414E4">
                      <w:r>
                        <w:t>Technical Training SCE</w:t>
                      </w:r>
                    </w:p>
                    <w:p w:rsidR="00C414E4" w:rsidRDefault="00C414E4"/>
                    <w:p w:rsidR="00C414E4" w:rsidRDefault="00C414E4">
                      <w:r>
                        <w:t>Jimmie Alcarez</w:t>
                      </w:r>
                    </w:p>
                    <w:p w:rsidR="00C414E4" w:rsidRDefault="00C414E4">
                      <w:r>
                        <w:t>Technician Pregis Packaging</w:t>
                      </w:r>
                    </w:p>
                    <w:p w:rsidR="00C414E4" w:rsidRDefault="00C414E4"/>
                    <w:p w:rsidR="00BA5209" w:rsidRPr="00B55C76" w:rsidRDefault="00B55C76" w:rsidP="00D451FC">
                      <w:pPr>
                        <w:tabs>
                          <w:tab w:val="left" w:pos="180"/>
                        </w:tabs>
                        <w:ind w:left="180"/>
                        <w:rPr>
                          <w:sz w:val="20"/>
                          <w:szCs w:val="20"/>
                        </w:rPr>
                      </w:pPr>
                      <w:r w:rsidRPr="00B55C76">
                        <w:rPr>
                          <w:sz w:val="20"/>
                          <w:szCs w:val="20"/>
                        </w:rPr>
                        <w:t>Bill</w:t>
                      </w:r>
                      <w:r w:rsidR="00BA5209" w:rsidRPr="00B55C76">
                        <w:rPr>
                          <w:sz w:val="20"/>
                          <w:szCs w:val="20"/>
                        </w:rPr>
                        <w:t xml:space="preserve"> O’Neil</w:t>
                      </w:r>
                    </w:p>
                    <w:p w:rsidR="00040734" w:rsidRPr="00B55C76" w:rsidRDefault="00BA5209" w:rsidP="00D451FC">
                      <w:pPr>
                        <w:tabs>
                          <w:tab w:val="left" w:pos="180"/>
                        </w:tabs>
                        <w:ind w:left="180"/>
                        <w:rPr>
                          <w:sz w:val="20"/>
                          <w:szCs w:val="20"/>
                        </w:rPr>
                      </w:pPr>
                      <w:r w:rsidRPr="00B55C76">
                        <w:rPr>
                          <w:sz w:val="20"/>
                          <w:szCs w:val="20"/>
                        </w:rPr>
                        <w:t>Professor</w:t>
                      </w:r>
                      <w:r w:rsidR="00B55C76" w:rsidRPr="00B55C76">
                        <w:rPr>
                          <w:sz w:val="20"/>
                          <w:szCs w:val="20"/>
                        </w:rPr>
                        <w:t xml:space="preserve"> Chaffey College</w:t>
                      </w:r>
                    </w:p>
                    <w:p w:rsidR="00040734" w:rsidRPr="00B55C76" w:rsidRDefault="00040734" w:rsidP="00D451FC">
                      <w:pPr>
                        <w:tabs>
                          <w:tab w:val="left" w:pos="180"/>
                        </w:tabs>
                        <w:ind w:left="180"/>
                        <w:rPr>
                          <w:sz w:val="20"/>
                          <w:szCs w:val="20"/>
                        </w:rPr>
                      </w:pPr>
                      <w:r w:rsidRPr="00B55C76">
                        <w:rPr>
                          <w:sz w:val="20"/>
                          <w:szCs w:val="20"/>
                        </w:rPr>
                        <w:t>909.652.</w:t>
                      </w:r>
                      <w:r w:rsidR="00BA5209" w:rsidRPr="00B55C76">
                        <w:rPr>
                          <w:sz w:val="20"/>
                          <w:szCs w:val="20"/>
                        </w:rPr>
                        <w:t>7657</w:t>
                      </w:r>
                    </w:p>
                    <w:p w:rsidR="00040734" w:rsidRPr="00B55C76" w:rsidRDefault="00E84B7D" w:rsidP="00D451FC">
                      <w:pPr>
                        <w:tabs>
                          <w:tab w:val="left" w:pos="180"/>
                        </w:tabs>
                        <w:ind w:left="180"/>
                        <w:rPr>
                          <w:sz w:val="20"/>
                          <w:szCs w:val="20"/>
                        </w:rPr>
                      </w:pPr>
                      <w:hyperlink r:id="rId8" w:history="1">
                        <w:r w:rsidR="00BA5209" w:rsidRPr="00B55C76">
                          <w:rPr>
                            <w:rStyle w:val="Hyperlink"/>
                            <w:sz w:val="20"/>
                            <w:szCs w:val="20"/>
                          </w:rPr>
                          <w:t>william.oneil@chaffey.edu</w:t>
                        </w:r>
                      </w:hyperlink>
                    </w:p>
                    <w:p w:rsidR="00040734" w:rsidRPr="00B55C76" w:rsidRDefault="00040734" w:rsidP="00D451FC">
                      <w:pPr>
                        <w:tabs>
                          <w:tab w:val="left" w:pos="180"/>
                        </w:tabs>
                        <w:ind w:left="180"/>
                        <w:rPr>
                          <w:sz w:val="20"/>
                          <w:szCs w:val="20"/>
                        </w:rPr>
                      </w:pPr>
                    </w:p>
                    <w:p w:rsidR="00040734" w:rsidRPr="00B55C76" w:rsidRDefault="00BA5209" w:rsidP="00D451FC">
                      <w:pPr>
                        <w:tabs>
                          <w:tab w:val="left" w:pos="180"/>
                        </w:tabs>
                        <w:ind w:left="180"/>
                        <w:rPr>
                          <w:sz w:val="20"/>
                          <w:szCs w:val="20"/>
                        </w:rPr>
                      </w:pPr>
                      <w:r w:rsidRPr="00B55C76">
                        <w:rPr>
                          <w:sz w:val="20"/>
                          <w:szCs w:val="20"/>
                        </w:rPr>
                        <w:t>Elmano Alves</w:t>
                      </w:r>
                      <w:r w:rsidR="00040734" w:rsidRPr="00B55C76">
                        <w:rPr>
                          <w:sz w:val="20"/>
                          <w:szCs w:val="20"/>
                        </w:rPr>
                        <w:t xml:space="preserve"> </w:t>
                      </w:r>
                    </w:p>
                    <w:p w:rsidR="00040734" w:rsidRPr="00B55C76" w:rsidRDefault="00BA5209" w:rsidP="00D451FC">
                      <w:pPr>
                        <w:tabs>
                          <w:tab w:val="left" w:pos="180"/>
                        </w:tabs>
                        <w:ind w:left="180"/>
                        <w:rPr>
                          <w:sz w:val="20"/>
                          <w:szCs w:val="20"/>
                        </w:rPr>
                      </w:pPr>
                      <w:r w:rsidRPr="00B55C76">
                        <w:rPr>
                          <w:sz w:val="20"/>
                          <w:szCs w:val="20"/>
                        </w:rPr>
                        <w:t xml:space="preserve">Faculty Advisor / </w:t>
                      </w:r>
                      <w:r w:rsidR="00040734" w:rsidRPr="00B55C76">
                        <w:rPr>
                          <w:sz w:val="20"/>
                          <w:szCs w:val="20"/>
                        </w:rPr>
                        <w:t>Professor</w:t>
                      </w:r>
                      <w:r w:rsidR="00B55C76" w:rsidRPr="00B55C76">
                        <w:rPr>
                          <w:sz w:val="20"/>
                          <w:szCs w:val="20"/>
                        </w:rPr>
                        <w:t xml:space="preserve"> Chaffey College</w:t>
                      </w:r>
                    </w:p>
                    <w:p w:rsidR="00040734" w:rsidRPr="00B55C76" w:rsidRDefault="00040734" w:rsidP="00D451FC">
                      <w:pPr>
                        <w:tabs>
                          <w:tab w:val="left" w:pos="180"/>
                        </w:tabs>
                        <w:ind w:left="180"/>
                        <w:rPr>
                          <w:sz w:val="20"/>
                          <w:szCs w:val="20"/>
                        </w:rPr>
                      </w:pPr>
                      <w:r w:rsidRPr="00B55C76">
                        <w:rPr>
                          <w:sz w:val="20"/>
                          <w:szCs w:val="20"/>
                        </w:rPr>
                        <w:t>909.652.</w:t>
                      </w:r>
                      <w:r w:rsidR="00BA5209" w:rsidRPr="00B55C76">
                        <w:rPr>
                          <w:sz w:val="20"/>
                          <w:szCs w:val="20"/>
                        </w:rPr>
                        <w:t>8475</w:t>
                      </w:r>
                    </w:p>
                    <w:p w:rsidR="00040734" w:rsidRPr="00504BBB" w:rsidRDefault="00E84B7D" w:rsidP="00D451FC">
                      <w:pPr>
                        <w:tabs>
                          <w:tab w:val="left" w:pos="180"/>
                        </w:tabs>
                        <w:spacing w:line="480" w:lineRule="auto"/>
                        <w:ind w:left="180"/>
                        <w:rPr>
                          <w:b/>
                          <w:sz w:val="20"/>
                          <w:szCs w:val="20"/>
                        </w:rPr>
                      </w:pPr>
                      <w:hyperlink r:id="rId9" w:history="1">
                        <w:r w:rsidR="00BA5209" w:rsidRPr="00B55C76">
                          <w:rPr>
                            <w:rStyle w:val="Hyperlink"/>
                          </w:rPr>
                          <w:t>Elmano.alves@chaffey.edu</w:t>
                        </w:r>
                      </w:hyperlink>
                      <w:r w:rsidR="00BA5209">
                        <w:t xml:space="preserve"> </w:t>
                      </w:r>
                    </w:p>
                  </w:txbxContent>
                </v:textbox>
                <w10:wrap anchorx="page" anchory="page"/>
              </v:rect>
            </w:pict>
          </mc:Fallback>
        </mc:AlternateContent>
      </w:r>
      <w:r w:rsidR="00040734">
        <w:rPr>
          <w:noProof/>
        </w:rPr>
        <mc:AlternateContent>
          <mc:Choice Requires="wps">
            <w:drawing>
              <wp:anchor distT="0" distB="0" distL="114300" distR="114300" simplePos="0" relativeHeight="251663360" behindDoc="0" locked="0" layoutInCell="1" allowOverlap="1" wp14:anchorId="4924A408" wp14:editId="1DB5A385">
                <wp:simplePos x="0" y="0"/>
                <wp:positionH relativeFrom="column">
                  <wp:posOffset>-557530</wp:posOffset>
                </wp:positionH>
                <wp:positionV relativeFrom="paragraph">
                  <wp:posOffset>9279255</wp:posOffset>
                </wp:positionV>
                <wp:extent cx="1981200" cy="3182620"/>
                <wp:effectExtent l="0" t="0" r="0" b="1778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182620"/>
                        </a:xfrm>
                        <a:prstGeom prst="rect">
                          <a:avLst/>
                        </a:prstGeom>
                        <a:noFill/>
                        <a:ln>
                          <a:noFill/>
                        </a:ln>
                        <a:effectLst>
                          <a:outerShdw dist="28398" dir="3806097" algn="ctr" rotWithShape="0">
                            <a:schemeClr val="accent2">
                              <a:lumMod val="50000"/>
                              <a:lumOff val="0"/>
                              <a:alpha val="50000"/>
                            </a:schemeClr>
                          </a:outerShdw>
                        </a:effectLst>
                        <a:extLst/>
                      </wps:spPr>
                      <wps:txbx>
                        <w:txbxContent>
                          <w:p w:rsidR="00504BBB" w:rsidRPr="001377AD" w:rsidRDefault="00504BBB" w:rsidP="00504BBB">
                            <w:pPr>
                              <w:rPr>
                                <w:rStyle w:val="Hyperlink"/>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4A408" id="Text Box 17" o:spid="_x0000_s1029" type="#_x0000_t202" style="position:absolute;margin-left:-43.9pt;margin-top:730.65pt;width:156pt;height:25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" filled="f" stroked="f">
                <v:shadow on="t" color="#622423 [1605]" opacity=".5" offset="1pt"/>
                <v:textbox>
                  <w:txbxContent>
                    <w:p w:rsidR="00504BBB" w:rsidRPr="001377AD" w:rsidRDefault="00504BBB" w:rsidP="00504BBB">
                      <w:pPr>
                        <w:rPr>
                          <w:rStyle w:val="Hyperlink"/>
                          <w:b/>
                          <w:sz w:val="20"/>
                          <w:szCs w:val="20"/>
                        </w:rPr>
                      </w:pPr>
                    </w:p>
                  </w:txbxContent>
                </v:textbox>
              </v:shape>
            </w:pict>
          </mc:Fallback>
        </mc:AlternateContent>
      </w:r>
      <w:r w:rsidR="00172D90">
        <w:rPr>
          <w:noProof/>
        </w:rPr>
        <mc:AlternateContent>
          <mc:Choice Requires="wps">
            <w:drawing>
              <wp:anchor distT="36576" distB="36576" distL="36576" distR="36576" simplePos="0" relativeHeight="251658240" behindDoc="0" locked="0" layoutInCell="1" allowOverlap="1" wp14:anchorId="5C4EEC46" wp14:editId="5ACB13CB">
                <wp:simplePos x="0" y="0"/>
                <wp:positionH relativeFrom="page">
                  <wp:posOffset>1257300</wp:posOffset>
                </wp:positionH>
                <wp:positionV relativeFrom="page">
                  <wp:posOffset>1047750</wp:posOffset>
                </wp:positionV>
                <wp:extent cx="5653405" cy="342900"/>
                <wp:effectExtent l="0" t="0" r="444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flipV="1">
                          <a:off x="0" y="0"/>
                          <a:ext cx="565340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4828" w:rsidRPr="00610EA9" w:rsidRDefault="0050156B" w:rsidP="009B1EB1">
                            <w:pPr>
                              <w:pStyle w:val="Heading2"/>
                              <w:rPr>
                                <w:b/>
                                <w:color w:val="943634" w:themeColor="accent2" w:themeShade="BF"/>
                              </w:rPr>
                            </w:pPr>
                            <w:r w:rsidRPr="00610EA9">
                              <w:rPr>
                                <w:b/>
                                <w:color w:val="943634" w:themeColor="accent2" w:themeShade="BF"/>
                              </w:rPr>
                              <w:t>AGENDA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EEC46" id="Text Box 8" o:spid="_x0000_s1030" type="#_x0000_t202" style="position:absolute;margin-left:99pt;margin-top:82.5pt;width:445.15pt;height:27pt;flip:y;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" filled="f" stroked="f" strokeweight="0" insetpen="t">
                <o:lock v:ext="edit" shapetype="t"/>
                <v:textbox inset="2.85pt,2.85pt,2.85pt,2.85pt">
                  <w:txbxContent>
                    <w:p w:rsidR="00B44828" w:rsidRPr="00610EA9" w:rsidRDefault="0050156B" w:rsidP="009B1EB1">
                      <w:pPr>
                        <w:pStyle w:val="Heading2"/>
                        <w:rPr>
                          <w:b/>
                          <w:color w:val="943634" w:themeColor="accent2" w:themeShade="BF"/>
                        </w:rPr>
                      </w:pPr>
                      <w:r w:rsidRPr="00610EA9">
                        <w:rPr>
                          <w:b/>
                          <w:color w:val="943634" w:themeColor="accent2" w:themeShade="BF"/>
                        </w:rPr>
                        <w:t>AGENDA</w:t>
                      </w:r>
                    </w:p>
                  </w:txbxContent>
                </v:textbox>
                <w10:wrap anchorx="page" anchory="page"/>
              </v:shape>
            </w:pict>
          </mc:Fallback>
        </mc:AlternateContent>
      </w:r>
      <w:r w:rsidR="00172D90">
        <w:rPr>
          <w:noProof/>
        </w:rPr>
        <mc:AlternateContent>
          <mc:Choice Requires="wps">
            <w:drawing>
              <wp:anchor distT="36576" distB="36576" distL="36576" distR="36576" simplePos="0" relativeHeight="251657216" behindDoc="0" locked="0" layoutInCell="1" allowOverlap="1" wp14:anchorId="3BC32ED5" wp14:editId="49E88449">
                <wp:simplePos x="0" y="0"/>
                <wp:positionH relativeFrom="page">
                  <wp:posOffset>1104900</wp:posOffset>
                </wp:positionH>
                <wp:positionV relativeFrom="page">
                  <wp:posOffset>1047750</wp:posOffset>
                </wp:positionV>
                <wp:extent cx="6057265" cy="342900"/>
                <wp:effectExtent l="0" t="0" r="38735" b="571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57265" cy="342900"/>
                        </a:xfrm>
                        <a:prstGeom prst="roundRect">
                          <a:avLst>
                            <a:gd name="adj" fmla="val 50000"/>
                          </a:avLst>
                        </a:prstGeom>
                        <a:gradFill rotWithShape="0">
                          <a:gsLst>
                            <a:gs pos="0">
                              <a:schemeClr val="lt1">
                                <a:lumMod val="100000"/>
                                <a:lumOff val="0"/>
                              </a:schemeClr>
                            </a:gs>
                            <a:gs pos="100000">
                              <a:schemeClr val="dk1">
                                <a:lumMod val="40000"/>
                                <a:lumOff val="60000"/>
                              </a:schemeClr>
                            </a:gs>
                          </a:gsLst>
                          <a:lin ang="5400000" scaled="1"/>
                        </a:gradFill>
                        <a:ln w="12700" cmpd="sng" algn="in">
                          <a:solidFill>
                            <a:schemeClr val="dk1">
                              <a:lumMod val="60000"/>
                              <a:lumOff val="40000"/>
                            </a:schemeClr>
                          </a:solidFill>
                          <a:prstDash val="solid"/>
                          <a:round/>
                          <a:headEnd/>
                          <a:tailEnd/>
                        </a:ln>
                        <a:effectLst>
                          <a:outerShdw dist="28398" dir="3806097" algn="ctr" rotWithShape="0">
                            <a:schemeClr val="lt1">
                              <a:lumMod val="50000"/>
                              <a:lumOff val="0"/>
                              <a:alpha val="50000"/>
                            </a:schemeClr>
                          </a:outerShdw>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505C85" id="AutoShape 7" o:spid="_x0000_s1026" style="position:absolute;margin-left:87pt;margin-top:82.5pt;width:476.95pt;height:27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" fillcolor="white [3201]" strokecolor="#666 [1936]" strokeweight="1pt" insetpen="t">
                <v:fill color2="#999 [1296]" focus="100%" type="gradient"/>
                <v:shadow on="t" color="#7f7f7f [1601]" opacity=".5" offset="1pt"/>
                <o:lock v:ext="edit" shapetype="t"/>
                <v:textbox inset="2.88pt,2.88pt,2.88pt,2.88pt"/>
                <w10:wrap anchorx="page" anchory="page"/>
              </v:roundrect>
            </w:pict>
          </mc:Fallback>
        </mc:AlternateContent>
      </w:r>
      <w:r w:rsidR="00172D90">
        <w:rPr>
          <w:noProof/>
        </w:rPr>
        <mc:AlternateContent>
          <mc:Choice Requires="wps">
            <w:drawing>
              <wp:anchor distT="36576" distB="36576" distL="36576" distR="36576" simplePos="0" relativeHeight="251655168" behindDoc="0" locked="0" layoutInCell="1" allowOverlap="1" wp14:anchorId="7827B55D" wp14:editId="2665B09D">
                <wp:simplePos x="0" y="0"/>
                <wp:positionH relativeFrom="page">
                  <wp:posOffset>704850</wp:posOffset>
                </wp:positionH>
                <wp:positionV relativeFrom="page">
                  <wp:posOffset>666750</wp:posOffset>
                </wp:positionV>
                <wp:extent cx="6686550" cy="36195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86550" cy="361950"/>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2BA91F" id="AutoShape 4" o:spid="_x0000_s1026" style="position:absolute;margin-left:55.5pt;margin-top:52.5pt;width:526.5pt;height:28.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" stroked="f" strokeweight="0" insetpen="t">
                <v:shadow color="#ccc"/>
                <o:lock v:ext="edit" shapetype="t"/>
                <v:textbox inset="2.88pt,2.88pt,2.88pt,2.88pt"/>
                <w10:wrap anchorx="page" anchory="page"/>
              </v:roundrect>
            </w:pict>
          </mc:Fallback>
        </mc:AlternateContent>
      </w:r>
      <w:r w:rsidR="00172D90">
        <w:rPr>
          <w:noProof/>
        </w:rPr>
        <mc:AlternateContent>
          <mc:Choice Requires="wps">
            <w:drawing>
              <wp:anchor distT="36576" distB="36576" distL="36576" distR="36576" simplePos="0" relativeHeight="251656192" behindDoc="0" locked="0" layoutInCell="1" allowOverlap="1" wp14:anchorId="26354C3B" wp14:editId="65BA3B10">
                <wp:simplePos x="0" y="0"/>
                <wp:positionH relativeFrom="page">
                  <wp:posOffset>895350</wp:posOffset>
                </wp:positionH>
                <wp:positionV relativeFrom="page">
                  <wp:posOffset>685800</wp:posOffset>
                </wp:positionV>
                <wp:extent cx="6591300" cy="3619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913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9C" w:rsidRPr="00610EA9" w:rsidRDefault="00BA5209" w:rsidP="00E1729C">
                            <w:pPr>
                              <w:rPr>
                                <w:rFonts w:ascii="Bodoni MT Black" w:hAnsi="Bodoni MT Black"/>
                                <w:b/>
                                <w:i/>
                                <w:color w:val="632423" w:themeColor="accent2" w:themeShade="80"/>
                                <w:sz w:val="36"/>
                                <w:szCs w:val="36"/>
                              </w:rPr>
                            </w:pPr>
                            <w:r w:rsidRPr="002C06FC">
                              <w:rPr>
                                <w:rFonts w:ascii="Bodoni MT Black" w:hAnsi="Bodoni MT Black"/>
                                <w:b/>
                                <w:i/>
                                <w:color w:val="632423" w:themeColor="accent2" w:themeShade="80"/>
                                <w:sz w:val="28"/>
                                <w:szCs w:val="28"/>
                              </w:rPr>
                              <w:t xml:space="preserve">Chaffey College - Industrial </w:t>
                            </w:r>
                            <w:r w:rsidR="002C06FC" w:rsidRPr="002C06FC">
                              <w:rPr>
                                <w:rFonts w:ascii="Bodoni MT Black" w:hAnsi="Bodoni MT Black"/>
                                <w:b/>
                                <w:i/>
                                <w:color w:val="632423" w:themeColor="accent2" w:themeShade="80"/>
                                <w:sz w:val="28"/>
                                <w:szCs w:val="28"/>
                              </w:rPr>
                              <w:t>Maintenance Mechanic</w:t>
                            </w:r>
                            <w:r>
                              <w:rPr>
                                <w:rFonts w:ascii="Bodoni MT Black" w:hAnsi="Bodoni MT Black"/>
                                <w:b/>
                                <w:i/>
                                <w:color w:val="632423" w:themeColor="accent2" w:themeShade="80"/>
                                <w:sz w:val="36"/>
                                <w:szCs w:val="36"/>
                              </w:rPr>
                              <w:t xml:space="preserve"> (I</w:t>
                            </w:r>
                            <w:r w:rsidR="002C06FC">
                              <w:rPr>
                                <w:rFonts w:ascii="Bodoni MT Black" w:hAnsi="Bodoni MT Black"/>
                                <w:b/>
                                <w:i/>
                                <w:color w:val="632423" w:themeColor="accent2" w:themeShade="80"/>
                                <w:sz w:val="36"/>
                                <w:szCs w:val="36"/>
                              </w:rPr>
                              <w:t>NDMM)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54C3B" id="Text Box 5" o:spid="_x0000_s1031" type="#_x0000_t202" style="position:absolute;margin-left:70.5pt;margin-top:54pt;width:519pt;height:28.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pY+QIAAJ4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" filled="f" stroked="f" strokeweight="0" insetpen="t">
                <o:lock v:ext="edit" shapetype="t"/>
                <v:textbox inset="2.85pt,2.85pt,2.85pt,2.85pt">
                  <w:txbxContent>
                    <w:p w:rsidR="00E1729C" w:rsidRPr="00610EA9" w:rsidRDefault="00BA5209" w:rsidP="00E1729C">
                      <w:pPr>
                        <w:rPr>
                          <w:rFonts w:ascii="Bodoni MT Black" w:hAnsi="Bodoni MT Black"/>
                          <w:b/>
                          <w:i/>
                          <w:color w:val="632423" w:themeColor="accent2" w:themeShade="80"/>
                          <w:sz w:val="36"/>
                          <w:szCs w:val="36"/>
                        </w:rPr>
                      </w:pPr>
                      <w:r w:rsidRPr="002C06FC">
                        <w:rPr>
                          <w:rFonts w:ascii="Bodoni MT Black" w:hAnsi="Bodoni MT Black"/>
                          <w:b/>
                          <w:i/>
                          <w:color w:val="632423" w:themeColor="accent2" w:themeShade="80"/>
                          <w:sz w:val="28"/>
                          <w:szCs w:val="28"/>
                        </w:rPr>
                        <w:t xml:space="preserve">Chaffey College - Industrial </w:t>
                      </w:r>
                      <w:r w:rsidR="002C06FC" w:rsidRPr="002C06FC">
                        <w:rPr>
                          <w:rFonts w:ascii="Bodoni MT Black" w:hAnsi="Bodoni MT Black"/>
                          <w:b/>
                          <w:i/>
                          <w:color w:val="632423" w:themeColor="accent2" w:themeShade="80"/>
                          <w:sz w:val="28"/>
                          <w:szCs w:val="28"/>
                        </w:rPr>
                        <w:t>Maintenance Mechanic</w:t>
                      </w:r>
                      <w:r>
                        <w:rPr>
                          <w:rFonts w:ascii="Bodoni MT Black" w:hAnsi="Bodoni MT Black"/>
                          <w:b/>
                          <w:i/>
                          <w:color w:val="632423" w:themeColor="accent2" w:themeShade="80"/>
                          <w:sz w:val="36"/>
                          <w:szCs w:val="36"/>
                        </w:rPr>
                        <w:t xml:space="preserve"> (I</w:t>
                      </w:r>
                      <w:r w:rsidR="002C06FC">
                        <w:rPr>
                          <w:rFonts w:ascii="Bodoni MT Black" w:hAnsi="Bodoni MT Black"/>
                          <w:b/>
                          <w:i/>
                          <w:color w:val="632423" w:themeColor="accent2" w:themeShade="80"/>
                          <w:sz w:val="36"/>
                          <w:szCs w:val="36"/>
                        </w:rPr>
                        <w:t>NDMM)</w:t>
                      </w:r>
                    </w:p>
                  </w:txbxContent>
                </v:textbox>
                <w10:wrap anchorx="page" anchory="page"/>
              </v:shape>
            </w:pict>
          </mc:Fallback>
        </mc:AlternateContent>
      </w:r>
      <w:r w:rsidR="00CB77B4" w:rsidRPr="0011176B">
        <w:t xml:space="preserve"> </w:t>
      </w:r>
    </w:p>
    <w:p w:rsidR="00A37509" w:rsidRDefault="00A37509"/>
    <w:p w:rsidR="00A37509" w:rsidRDefault="00A37509"/>
    <w:p w:rsidR="00A37509" w:rsidRDefault="00A37509"/>
    <w:p w:rsidR="00A37509" w:rsidRDefault="00A37509">
      <w:r>
        <w:br w:type="page"/>
      </w:r>
    </w:p>
    <w:p w:rsidR="00A37509" w:rsidRDefault="00A37509">
      <w:r w:rsidRPr="00A37509">
        <w:lastRenderedPageBreak/>
        <w:t>Meeting Notes:</w:t>
      </w:r>
    </w:p>
    <w:p w:rsidR="00A37509" w:rsidRPr="00A37509" w:rsidRDefault="00A37509"/>
    <w:p w:rsidR="00A37509" w:rsidRDefault="00A37509" w:rsidP="00A37509">
      <w:pPr>
        <w:pStyle w:val="PlainText"/>
        <w:rPr>
          <w:sz w:val="24"/>
          <w:szCs w:val="24"/>
        </w:rPr>
      </w:pPr>
      <w:r w:rsidRPr="00A37509">
        <w:rPr>
          <w:sz w:val="24"/>
          <w:szCs w:val="24"/>
        </w:rPr>
        <w:t xml:space="preserve">Started the meeting talking about internships learn and earn program apprenticeship opportunity for students to get field experience. </w:t>
      </w:r>
    </w:p>
    <w:p w:rsidR="00AC784F" w:rsidRDefault="00AC784F" w:rsidP="00A37509">
      <w:pPr>
        <w:pStyle w:val="PlainText"/>
        <w:rPr>
          <w:sz w:val="24"/>
          <w:szCs w:val="24"/>
        </w:rPr>
      </w:pPr>
      <w:r>
        <w:rPr>
          <w:sz w:val="24"/>
          <w:szCs w:val="24"/>
        </w:rPr>
        <w:t>Steelscape</w:t>
      </w:r>
      <w:r w:rsidR="002C06FC">
        <w:rPr>
          <w:sz w:val="24"/>
          <w:szCs w:val="24"/>
        </w:rPr>
        <w:t xml:space="preserve">, CSI, and Nestle Water is looking to start a program or partner on an apprenticeship program. </w:t>
      </w:r>
    </w:p>
    <w:p w:rsidR="002C06FC" w:rsidRDefault="002C06FC" w:rsidP="00A37509">
      <w:pPr>
        <w:pStyle w:val="PlainText"/>
        <w:rPr>
          <w:sz w:val="24"/>
          <w:szCs w:val="24"/>
        </w:rPr>
      </w:pPr>
    </w:p>
    <w:p w:rsidR="002C06FC" w:rsidRDefault="002C06FC" w:rsidP="002C06FC">
      <w:pPr>
        <w:pStyle w:val="PlainText"/>
        <w:rPr>
          <w:sz w:val="24"/>
          <w:szCs w:val="24"/>
        </w:rPr>
      </w:pPr>
      <w:r>
        <w:rPr>
          <w:sz w:val="24"/>
          <w:szCs w:val="24"/>
        </w:rPr>
        <w:t xml:space="preserve">The lack of mechanics with ability to troubleshoot keeps increasing since most of the new companies are using automation controls/mechatronics which is a combination of mechanical, electrical, electronic, hydraulics, and pneumatics. </w:t>
      </w:r>
    </w:p>
    <w:p w:rsidR="002C06FC" w:rsidRPr="00A37509" w:rsidRDefault="002C06FC" w:rsidP="00A37509">
      <w:pPr>
        <w:pStyle w:val="PlainText"/>
        <w:rPr>
          <w:sz w:val="24"/>
          <w:szCs w:val="24"/>
        </w:rPr>
      </w:pPr>
    </w:p>
    <w:p w:rsidR="00A37509" w:rsidRPr="00A37509" w:rsidRDefault="00A37509" w:rsidP="00A37509">
      <w:pPr>
        <w:pStyle w:val="PlainText"/>
        <w:rPr>
          <w:sz w:val="24"/>
          <w:szCs w:val="24"/>
        </w:rPr>
      </w:pPr>
      <w:r w:rsidRPr="00A37509">
        <w:rPr>
          <w:sz w:val="24"/>
          <w:szCs w:val="24"/>
        </w:rPr>
        <w:t>Add netw</w:t>
      </w:r>
      <w:r w:rsidR="00054356">
        <w:rPr>
          <w:sz w:val="24"/>
          <w:szCs w:val="24"/>
        </w:rPr>
        <w:t>orking cabling and the use of IP</w:t>
      </w:r>
      <w:r w:rsidRPr="00A37509">
        <w:rPr>
          <w:sz w:val="24"/>
          <w:szCs w:val="24"/>
        </w:rPr>
        <w:t xml:space="preserve"> addressing, to courses (PLCs) as there is an increasing need in industry use of interconnecting through technology including wifi. </w:t>
      </w:r>
    </w:p>
    <w:p w:rsidR="00A37509" w:rsidRPr="00A37509" w:rsidRDefault="00A37509" w:rsidP="00A37509">
      <w:pPr>
        <w:pStyle w:val="PlainText"/>
        <w:rPr>
          <w:sz w:val="24"/>
          <w:szCs w:val="24"/>
        </w:rPr>
      </w:pPr>
      <w:r w:rsidRPr="00A37509">
        <w:rPr>
          <w:sz w:val="24"/>
          <w:szCs w:val="24"/>
        </w:rPr>
        <w:t xml:space="preserve">Troubleshooting is a fundamental course to continue to deliver and improve the types </w:t>
      </w:r>
      <w:r w:rsidR="00054356">
        <w:rPr>
          <w:sz w:val="24"/>
          <w:szCs w:val="24"/>
        </w:rPr>
        <w:t>of components used in the class, and interfacing with mechatronics controls.</w:t>
      </w:r>
      <w:r w:rsidRPr="00A37509">
        <w:rPr>
          <w:sz w:val="24"/>
          <w:szCs w:val="24"/>
        </w:rPr>
        <w:t xml:space="preserve"> </w:t>
      </w:r>
    </w:p>
    <w:p w:rsidR="00A37509" w:rsidRDefault="00A37509" w:rsidP="00A37509">
      <w:pPr>
        <w:pStyle w:val="PlainText"/>
        <w:rPr>
          <w:sz w:val="24"/>
          <w:szCs w:val="24"/>
        </w:rPr>
      </w:pPr>
      <w:r w:rsidRPr="00A37509">
        <w:rPr>
          <w:sz w:val="24"/>
          <w:szCs w:val="24"/>
        </w:rPr>
        <w:t xml:space="preserve">Blueprint reading should include drawing using a computer aided drawing programs, (auto cad or other). </w:t>
      </w:r>
    </w:p>
    <w:p w:rsidR="000D4C70" w:rsidRDefault="000D4C70" w:rsidP="00A37509">
      <w:pPr>
        <w:pStyle w:val="PlainText"/>
        <w:rPr>
          <w:sz w:val="24"/>
          <w:szCs w:val="24"/>
        </w:rPr>
      </w:pPr>
    </w:p>
    <w:p w:rsidR="00A37509" w:rsidRDefault="00A37509" w:rsidP="00A37509">
      <w:pPr>
        <w:pStyle w:val="PlainText"/>
        <w:rPr>
          <w:sz w:val="24"/>
          <w:szCs w:val="24"/>
        </w:rPr>
      </w:pPr>
      <w:r w:rsidRPr="00A37509">
        <w:rPr>
          <w:sz w:val="24"/>
          <w:szCs w:val="24"/>
        </w:rPr>
        <w:t>Additionally electrical theory is still extremely important for a foundation base. The need for student without any experience in electricity</w:t>
      </w:r>
      <w:r w:rsidR="00054356">
        <w:rPr>
          <w:sz w:val="24"/>
          <w:szCs w:val="24"/>
        </w:rPr>
        <w:t>/mechanic</w:t>
      </w:r>
      <w:r w:rsidRPr="00A37509">
        <w:rPr>
          <w:sz w:val="24"/>
          <w:szCs w:val="24"/>
        </w:rPr>
        <w:t xml:space="preserve"> to get fundamentally to have basic wiring, circuits, connections, panels / boxes &amp; breakers.  </w:t>
      </w:r>
      <w:r>
        <w:rPr>
          <w:sz w:val="24"/>
          <w:szCs w:val="24"/>
        </w:rPr>
        <w:t xml:space="preserve">Even Solar is something to think about. </w:t>
      </w:r>
    </w:p>
    <w:p w:rsidR="000D4C70" w:rsidRDefault="000D4C70" w:rsidP="00A37509">
      <w:pPr>
        <w:pStyle w:val="PlainText"/>
        <w:rPr>
          <w:sz w:val="24"/>
          <w:szCs w:val="24"/>
        </w:rPr>
      </w:pPr>
    </w:p>
    <w:p w:rsidR="000D4C70" w:rsidRDefault="000D4C70" w:rsidP="00A37509">
      <w:pPr>
        <w:pStyle w:val="PlainText"/>
        <w:rPr>
          <w:sz w:val="24"/>
          <w:szCs w:val="24"/>
        </w:rPr>
      </w:pPr>
      <w:r>
        <w:rPr>
          <w:sz w:val="24"/>
          <w:szCs w:val="24"/>
        </w:rPr>
        <w:t xml:space="preserve">Most of the mechanics do a basic electric troubleshooting as well and some companies are using the same person to do both jobs, those are the ones that they cannot find and need the most training for both trades. </w:t>
      </w:r>
    </w:p>
    <w:p w:rsidR="000D4C70" w:rsidRPr="00A37509" w:rsidRDefault="000D4C70" w:rsidP="00A37509">
      <w:pPr>
        <w:pStyle w:val="PlainText"/>
        <w:rPr>
          <w:sz w:val="24"/>
          <w:szCs w:val="24"/>
        </w:rPr>
      </w:pPr>
      <w:r>
        <w:rPr>
          <w:sz w:val="24"/>
          <w:szCs w:val="24"/>
        </w:rPr>
        <w:lastRenderedPageBreak/>
        <w:t xml:space="preserve"> </w:t>
      </w:r>
    </w:p>
    <w:p w:rsidR="00A37509" w:rsidRPr="00A37509" w:rsidRDefault="00A37509" w:rsidP="00A37509">
      <w:pPr>
        <w:pStyle w:val="PlainText"/>
        <w:rPr>
          <w:sz w:val="24"/>
          <w:szCs w:val="24"/>
        </w:rPr>
      </w:pPr>
      <w:r w:rsidRPr="00A37509">
        <w:rPr>
          <w:sz w:val="24"/>
          <w:szCs w:val="24"/>
        </w:rPr>
        <w:t xml:space="preserve">Safety is a high priority for companies OSHA and increasing safety messages and practices into the classes and lab activities supports industry needs. </w:t>
      </w:r>
    </w:p>
    <w:p w:rsidR="00A37509" w:rsidRPr="0011176B" w:rsidRDefault="00A37509"/>
    <w:sectPr w:rsidR="00A37509" w:rsidRPr="001117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924A40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ullet1"/>
      </v:shape>
    </w:pict>
  </w:numPicBullet>
  <w:numPicBullet w:numPicBulletId="1">
    <w:pict>
      <v:shape w14:anchorId="5C4EEC46" id="_x0000_i1030" type="#_x0000_t75" style="width:9pt;height:9pt" o:bullet="t">
        <v:imagedata r:id="rId2" o:title="bullet2"/>
      </v:shape>
    </w:pict>
  </w:numPicBullet>
  <w:numPicBullet w:numPicBulletId="2">
    <w:pict>
      <v:shape w14:anchorId="3BC32ED5" id="_x0000_i1031" type="#_x0000_t75" style="width:9pt;height:9pt" o:bullet="t">
        <v:imagedata r:id="rId3" o:title="bullet3"/>
      </v:shape>
    </w:pict>
  </w:numPicBullet>
  <w:abstractNum w:abstractNumId="0"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65954DC5"/>
    <w:multiLevelType w:val="hybridMultilevel"/>
    <w:tmpl w:val="33A842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9C"/>
    <w:rsid w:val="00040734"/>
    <w:rsid w:val="00054356"/>
    <w:rsid w:val="00062F31"/>
    <w:rsid w:val="000D4C70"/>
    <w:rsid w:val="000D6C22"/>
    <w:rsid w:val="0011176B"/>
    <w:rsid w:val="001377AD"/>
    <w:rsid w:val="00172D90"/>
    <w:rsid w:val="002C06FC"/>
    <w:rsid w:val="002F5063"/>
    <w:rsid w:val="003D5D02"/>
    <w:rsid w:val="003E6F76"/>
    <w:rsid w:val="00407372"/>
    <w:rsid w:val="00490902"/>
    <w:rsid w:val="0050156B"/>
    <w:rsid w:val="00504BBB"/>
    <w:rsid w:val="00506068"/>
    <w:rsid w:val="0057568A"/>
    <w:rsid w:val="005926DA"/>
    <w:rsid w:val="00610EA9"/>
    <w:rsid w:val="00615158"/>
    <w:rsid w:val="00646CC3"/>
    <w:rsid w:val="006509D3"/>
    <w:rsid w:val="00655728"/>
    <w:rsid w:val="006903F6"/>
    <w:rsid w:val="00697273"/>
    <w:rsid w:val="00701EA3"/>
    <w:rsid w:val="0071206F"/>
    <w:rsid w:val="00790805"/>
    <w:rsid w:val="007B4A9B"/>
    <w:rsid w:val="00862922"/>
    <w:rsid w:val="00875F91"/>
    <w:rsid w:val="00891B8C"/>
    <w:rsid w:val="008C7AF3"/>
    <w:rsid w:val="009B1EB1"/>
    <w:rsid w:val="009D2709"/>
    <w:rsid w:val="00A07CFD"/>
    <w:rsid w:val="00A37509"/>
    <w:rsid w:val="00A37BD7"/>
    <w:rsid w:val="00AC784F"/>
    <w:rsid w:val="00AF6718"/>
    <w:rsid w:val="00B4298E"/>
    <w:rsid w:val="00B44828"/>
    <w:rsid w:val="00B5364C"/>
    <w:rsid w:val="00B55C76"/>
    <w:rsid w:val="00B91D8A"/>
    <w:rsid w:val="00BA5209"/>
    <w:rsid w:val="00C414E4"/>
    <w:rsid w:val="00CB77B4"/>
    <w:rsid w:val="00CF3123"/>
    <w:rsid w:val="00D34F88"/>
    <w:rsid w:val="00D451FC"/>
    <w:rsid w:val="00D478A0"/>
    <w:rsid w:val="00DA22FF"/>
    <w:rsid w:val="00DA2BCE"/>
    <w:rsid w:val="00DC4589"/>
    <w:rsid w:val="00DD5D3F"/>
    <w:rsid w:val="00E1729C"/>
    <w:rsid w:val="00E23445"/>
    <w:rsid w:val="00E57029"/>
    <w:rsid w:val="00E6283D"/>
    <w:rsid w:val="00E84B7D"/>
    <w:rsid w:val="00F74B74"/>
    <w:rsid w:val="00FA55A8"/>
    <w:rsid w:val="00FA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9571F5-843C-44FA-9582-2EC3A0EE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29C"/>
    <w:rPr>
      <w:sz w:val="24"/>
      <w:szCs w:val="24"/>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504BBB"/>
    <w:rPr>
      <w:color w:val="0000FF" w:themeColor="hyperlink"/>
      <w:u w:val="single"/>
    </w:rPr>
  </w:style>
  <w:style w:type="paragraph" w:styleId="ListParagraph">
    <w:name w:val="List Paragraph"/>
    <w:basedOn w:val="Normal"/>
    <w:uiPriority w:val="34"/>
    <w:qFormat/>
    <w:rsid w:val="00062F31"/>
    <w:pPr>
      <w:ind w:left="720"/>
      <w:contextualSpacing/>
    </w:pPr>
  </w:style>
  <w:style w:type="paragraph" w:styleId="PlainText">
    <w:name w:val="Plain Text"/>
    <w:basedOn w:val="Normal"/>
    <w:link w:val="PlainTextChar"/>
    <w:uiPriority w:val="99"/>
    <w:semiHidden/>
    <w:unhideWhenUsed/>
    <w:rsid w:val="00A3750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37509"/>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7784">
      <w:bodyDiv w:val="1"/>
      <w:marLeft w:val="0"/>
      <w:marRight w:val="0"/>
      <w:marTop w:val="0"/>
      <w:marBottom w:val="0"/>
      <w:divBdr>
        <w:top w:val="none" w:sz="0" w:space="0" w:color="auto"/>
        <w:left w:val="none" w:sz="0" w:space="0" w:color="auto"/>
        <w:bottom w:val="none" w:sz="0" w:space="0" w:color="auto"/>
        <w:right w:val="none" w:sz="0" w:space="0" w:color="auto"/>
      </w:divBdr>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haerens@chaffey.edu" TargetMode="External"/><Relationship Id="rId3" Type="http://schemas.openxmlformats.org/officeDocument/2006/relationships/settings" Target="settings.xml"/><Relationship Id="rId7" Type="http://schemas.openxmlformats.org/officeDocument/2006/relationships/hyperlink" Target="mailto:Elmano.alves@chaff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y.haerens@chaffey.edu" TargetMode="External"/><Relationship Id="rId11" Type="http://schemas.openxmlformats.org/officeDocument/2006/relationships/theme" Target="theme/theme1.xml"/><Relationship Id="rId5" Type="http://schemas.openxmlformats.org/officeDocument/2006/relationships/image" Target="media/image4.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mano.alves@chaffey.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haerens\AppData\Roaming\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3</TotalTime>
  <Pages>3</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Haerens</dc:creator>
  <cp:lastModifiedBy>Marie Boyd</cp:lastModifiedBy>
  <cp:revision>2</cp:revision>
  <cp:lastPrinted>2017-05-10T21:03:00Z</cp:lastPrinted>
  <dcterms:created xsi:type="dcterms:W3CDTF">2017-12-12T21:43:00Z</dcterms:created>
  <dcterms:modified xsi:type="dcterms:W3CDTF">2017-12-12T21:43:00Z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